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410" w:type="pct"/>
        <w:tblInd w:w="-2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Report header"/>
      </w:tblPr>
      <w:tblGrid>
        <w:gridCol w:w="2088"/>
        <w:gridCol w:w="288"/>
        <w:gridCol w:w="8424"/>
      </w:tblGrid>
      <w:tr w:rsidR="001E1B38" w:rsidRPr="00907EBF">
        <w:trPr>
          <w:trHeight w:hRule="exact" w:val="720"/>
        </w:trPr>
        <w:tc>
          <w:tcPr>
            <w:tcW w:w="2088" w:type="dxa"/>
            <w:vAlign w:val="bottom"/>
          </w:tcPr>
          <w:p w:rsidR="001E1B38" w:rsidRPr="00907EBF" w:rsidRDefault="00934224">
            <w:pPr>
              <w:pStyle w:val="a3"/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/>
                </w:rPr>
                <w:alias w:val="날짜"/>
                <w:tag w:val=""/>
                <w:id w:val="1592654403"/>
                <w:placeholder>
                  <w:docPart w:val="5E6D715AB3CF401198E8C20DE19C8C62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8-03-21T00:00:00Z">
                  <w:dateFormat w:val="yyyy.MM.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0C00BD">
                  <w:rPr>
                    <w:rFonts w:ascii="맑은 고딕" w:eastAsia="맑은 고딕" w:hAnsi="맑은 고딕" w:hint="eastAsia"/>
                  </w:rPr>
                  <w:t>2018.03.21</w:t>
                </w:r>
              </w:sdtContent>
            </w:sdt>
          </w:p>
        </w:tc>
        <w:tc>
          <w:tcPr>
            <w:tcW w:w="288" w:type="dxa"/>
            <w:vAlign w:val="bottom"/>
          </w:tcPr>
          <w:p w:rsidR="001E1B38" w:rsidRPr="00907EBF" w:rsidRDefault="001E1B38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8424" w:type="dxa"/>
            <w:vAlign w:val="bottom"/>
          </w:tcPr>
          <w:p w:rsidR="001E1B38" w:rsidRPr="00907EBF" w:rsidRDefault="00934224" w:rsidP="00177830">
            <w:pPr>
              <w:pStyle w:val="4"/>
            </w:pPr>
            <w:sdt>
              <w:sdtPr>
                <w:rPr>
                  <w:rFonts w:hint="eastAsia"/>
                </w:rPr>
                <w:alias w:val="제목"/>
                <w:tag w:val=""/>
                <w:id w:val="21604194"/>
                <w:placeholder>
                  <w:docPart w:val="875DD764064F47C68B73F6038E713D4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F44F7" w:rsidRPr="00690440">
                  <w:rPr>
                    <w:rFonts w:hint="eastAsia"/>
                  </w:rPr>
                  <w:t>협찬</w:t>
                </w:r>
                <w:r w:rsidR="00EF44F7" w:rsidRPr="00690440">
                  <w:rPr>
                    <w:rFonts w:hint="eastAsia"/>
                  </w:rPr>
                  <w:t>/</w:t>
                </w:r>
                <w:r w:rsidR="00EF44F7" w:rsidRPr="00690440">
                  <w:rPr>
                    <w:rFonts w:hint="eastAsia"/>
                  </w:rPr>
                  <w:t>광고</w:t>
                </w:r>
                <w:r w:rsidR="00EF44F7" w:rsidRPr="00690440">
                  <w:rPr>
                    <w:rFonts w:hint="eastAsia"/>
                  </w:rPr>
                  <w:t xml:space="preserve"> </w:t>
                </w:r>
                <w:r w:rsidR="00EF44F7" w:rsidRPr="00690440">
                  <w:rPr>
                    <w:rFonts w:hint="eastAsia"/>
                  </w:rPr>
                  <w:t>의뢰서</w:t>
                </w:r>
              </w:sdtContent>
            </w:sdt>
          </w:p>
        </w:tc>
      </w:tr>
      <w:tr w:rsidR="001E1B38" w:rsidRPr="00907EBF">
        <w:trPr>
          <w:trHeight w:hRule="exact" w:val="86"/>
        </w:trPr>
        <w:tc>
          <w:tcPr>
            <w:tcW w:w="2088" w:type="dxa"/>
            <w:shd w:val="clear" w:color="auto" w:fill="000000" w:themeFill="text1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0"/>
              </w:rPr>
            </w:pPr>
          </w:p>
        </w:tc>
        <w:tc>
          <w:tcPr>
            <w:tcW w:w="288" w:type="dxa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0"/>
              </w:rPr>
            </w:pPr>
          </w:p>
        </w:tc>
      </w:tr>
    </w:tbl>
    <w:p w:rsidR="001E1B38" w:rsidRDefault="00535752" w:rsidP="00FC46EF">
      <w:pPr>
        <w:pStyle w:val="1"/>
        <w:ind w:left="0" w:firstLineChars="50" w:firstLine="140"/>
        <w:rPr>
          <w:rFonts w:ascii="맑은 고딕" w:eastAsia="맑은 고딕" w:hAnsi="맑은 고딕"/>
          <w:lang w:val="ko-KR"/>
        </w:rPr>
      </w:pPr>
      <w:r w:rsidRPr="00690440"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1200150</wp:posOffset>
                </wp:positionV>
                <wp:extent cx="1323975" cy="1714500"/>
                <wp:effectExtent l="0" t="0" r="9525" b="3175"/>
                <wp:wrapNone/>
                <wp:docPr id="1" name="텍스트 상자 1" descr="제목 현황 보고서 양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B38" w:rsidRPr="0085575D" w:rsidRDefault="00EF44F7">
                            <w:pPr>
                              <w:pStyle w:val="a5"/>
                              <w:rPr>
                                <w:rFonts w:ascii="-윤고딕340" w:eastAsia="-윤고딕340" w:hAnsi="맑은 고딕"/>
                                <w:sz w:val="22"/>
                                <w:szCs w:val="22"/>
                              </w:rPr>
                            </w:pPr>
                            <w:r w:rsidRPr="0085575D">
                              <w:rPr>
                                <w:rFonts w:ascii="-윤고딕340" w:eastAsia="-윤고딕340" w:hAnsi="맑은 고딕" w:hint="eastAsia"/>
                                <w:sz w:val="22"/>
                                <w:szCs w:val="22"/>
                                <w:lang w:val="ko-KR"/>
                              </w:rPr>
                              <w:t>광고주명</w:t>
                            </w:r>
                          </w:p>
                          <w:p w:rsidR="001E1B38" w:rsidRPr="0085575D" w:rsidRDefault="000C00BD" w:rsidP="00177830">
                            <w:pPr>
                              <w:pStyle w:val="af4"/>
                            </w:pPr>
                            <w:r>
                              <w:rPr>
                                <w:rFonts w:hint="eastAsia"/>
                              </w:rPr>
                              <w:t>오성전자</w:t>
                            </w:r>
                          </w:p>
                          <w:p w:rsidR="001E1B38" w:rsidRPr="0085575D" w:rsidRDefault="00EF44F7">
                            <w:pPr>
                              <w:pStyle w:val="a5"/>
                              <w:rPr>
                                <w:rFonts w:ascii="-윤고딕340" w:eastAsia="-윤고딕340" w:hAnsi="맑은 고딕"/>
                                <w:sz w:val="22"/>
                                <w:szCs w:val="22"/>
                              </w:rPr>
                            </w:pPr>
                            <w:r w:rsidRPr="0085575D">
                              <w:rPr>
                                <w:rFonts w:ascii="-윤고딕340" w:eastAsia="-윤고딕340" w:hAnsi="맑은 고딕" w:hint="eastAsia"/>
                                <w:sz w:val="22"/>
                                <w:szCs w:val="22"/>
                                <w:lang w:val="ko-KR"/>
                              </w:rPr>
                              <w:t>광고회사명</w:t>
                            </w:r>
                          </w:p>
                          <w:p w:rsidR="001E1B38" w:rsidRPr="0085575D" w:rsidRDefault="000C00BD" w:rsidP="00177830">
                            <w:pPr>
                              <w:pStyle w:val="af5"/>
                            </w:pPr>
                            <w:r>
                              <w:rPr>
                                <w:rFonts w:hint="eastAsia"/>
                              </w:rPr>
                              <w:t>오성광고</w:t>
                            </w:r>
                          </w:p>
                          <w:p w:rsidR="001E1B38" w:rsidRPr="0085575D" w:rsidRDefault="00EF44F7">
                            <w:pPr>
                              <w:pStyle w:val="a5"/>
                              <w:rPr>
                                <w:rFonts w:ascii="-윤고딕340" w:eastAsia="-윤고딕340" w:hAnsi="맑은 고딕"/>
                                <w:sz w:val="22"/>
                                <w:szCs w:val="22"/>
                              </w:rPr>
                            </w:pPr>
                            <w:r w:rsidRPr="0085575D">
                              <w:rPr>
                                <w:rFonts w:ascii="-윤고딕340" w:eastAsia="-윤고딕340" w:hAnsi="맑은 고딕" w:hint="eastAsia"/>
                                <w:sz w:val="22"/>
                                <w:szCs w:val="22"/>
                                <w:lang w:val="ko-KR"/>
                              </w:rPr>
                              <w:t>제품</w:t>
                            </w:r>
                            <w:r w:rsidRPr="0085575D">
                              <w:rPr>
                                <w:rFonts w:ascii="바탕" w:eastAsia="바탕" w:hAnsi="바탕" w:cs="바탕" w:hint="eastAsia"/>
                                <w:sz w:val="22"/>
                                <w:szCs w:val="22"/>
                                <w:lang w:val="ko-KR"/>
                              </w:rPr>
                              <w:t>∙</w:t>
                            </w:r>
                            <w:r w:rsidRPr="0085575D">
                              <w:rPr>
                                <w:rFonts w:ascii="-윤고딕340" w:eastAsia="-윤고딕340" w:hAnsi="맑은 고딕" w:hint="eastAsia"/>
                                <w:sz w:val="22"/>
                                <w:szCs w:val="22"/>
                                <w:lang w:val="ko-KR"/>
                              </w:rPr>
                              <w:t>서비스명</w:t>
                            </w:r>
                          </w:p>
                          <w:p w:rsidR="001E1B38" w:rsidRPr="000C00BD" w:rsidRDefault="000C00BD" w:rsidP="00177830">
                            <w:pPr>
                              <w:pStyle w:val="10"/>
                            </w:pPr>
                            <w:r>
                              <w:rPr>
                                <w:rFonts w:hint="eastAsia"/>
                              </w:rPr>
                              <w:t xml:space="preserve">은하계 </w:t>
                            </w:r>
                            <w:r>
                              <w:t>S9</w:t>
                            </w:r>
                          </w:p>
                          <w:p w:rsidR="001E1B38" w:rsidRPr="0085575D" w:rsidRDefault="00690440">
                            <w:pPr>
                              <w:pStyle w:val="a5"/>
                              <w:rPr>
                                <w:rFonts w:ascii="-윤고딕340" w:eastAsia="-윤고딕340" w:hAnsi="맑은 고딕"/>
                                <w:sz w:val="22"/>
                                <w:szCs w:val="22"/>
                              </w:rPr>
                            </w:pPr>
                            <w:r w:rsidRPr="0085575D">
                              <w:rPr>
                                <w:rFonts w:ascii="-윤고딕340" w:eastAsia="-윤고딕340" w:hAnsi="맑은 고딕" w:hint="eastAsia"/>
                                <w:sz w:val="22"/>
                                <w:szCs w:val="22"/>
                                <w:lang w:val="ko-KR"/>
                              </w:rPr>
                              <w:t>담당자</w:t>
                            </w:r>
                          </w:p>
                          <w:p w:rsidR="001E1B38" w:rsidRDefault="000C00BD" w:rsidP="00177830">
                            <w:pPr>
                              <w:pStyle w:val="af6"/>
                            </w:pPr>
                            <w:r>
                              <w:rPr>
                                <w:rFonts w:hint="eastAsia"/>
                              </w:rPr>
                              <w:t>신광고</w:t>
                            </w:r>
                          </w:p>
                          <w:p w:rsidR="000C00BD" w:rsidRDefault="000C00BD" w:rsidP="00177830">
                            <w:pPr>
                              <w:pStyle w:val="af6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10-0000-0000</w:t>
                            </w:r>
                          </w:p>
                          <w:p w:rsidR="000C00BD" w:rsidRDefault="000C00BD" w:rsidP="00177830">
                            <w:pPr>
                              <w:pStyle w:val="af6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>bc@osung.com</w:t>
                            </w:r>
                          </w:p>
                          <w:p w:rsidR="00177830" w:rsidRDefault="00177830" w:rsidP="00177830">
                            <w:pPr>
                              <w:pStyle w:val="af7"/>
                            </w:pPr>
                          </w:p>
                          <w:p w:rsidR="00177830" w:rsidRPr="0085575D" w:rsidRDefault="00177830" w:rsidP="00177830">
                            <w:pPr>
                              <w:pStyle w:val="af8"/>
                            </w:pPr>
                          </w:p>
                          <w:p w:rsidR="009C26DA" w:rsidRDefault="009C26D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1" o:spid="_x0000_s1026" type="#_x0000_t202" alt="제목 현황 보고서 양식" style="position:absolute;left:0;text-align:left;margin-left:36pt;margin-top:94.5pt;width:104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" filled="f" stroked="f" strokeweight=".5pt">
                <v:textbox style="mso-fit-shape-to-text:t" inset="0,0,0,0">
                  <w:txbxContent>
                    <w:p w:rsidR="001E1B38" w:rsidRPr="0085575D" w:rsidRDefault="00EF44F7">
                      <w:pPr>
                        <w:pStyle w:val="a5"/>
                        <w:rPr>
                          <w:rFonts w:ascii="-윤고딕340" w:eastAsia="-윤고딕340" w:hAnsi="맑은 고딕"/>
                          <w:sz w:val="22"/>
                          <w:szCs w:val="22"/>
                        </w:rPr>
                      </w:pPr>
                      <w:r w:rsidRPr="0085575D">
                        <w:rPr>
                          <w:rFonts w:ascii="-윤고딕340" w:eastAsia="-윤고딕340" w:hAnsi="맑은 고딕" w:hint="eastAsia"/>
                          <w:sz w:val="22"/>
                          <w:szCs w:val="22"/>
                          <w:lang w:val="ko-KR"/>
                        </w:rPr>
                        <w:t>광고주명</w:t>
                      </w:r>
                    </w:p>
                    <w:p w:rsidR="001E1B38" w:rsidRPr="0085575D" w:rsidRDefault="000C00BD" w:rsidP="00177830">
                      <w:pPr>
                        <w:pStyle w:val="af4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오성전자</w:t>
                      </w:r>
                    </w:p>
                    <w:p w:rsidR="001E1B38" w:rsidRPr="0085575D" w:rsidRDefault="00EF44F7">
                      <w:pPr>
                        <w:pStyle w:val="a5"/>
                        <w:rPr>
                          <w:rFonts w:ascii="-윤고딕340" w:eastAsia="-윤고딕340" w:hAnsi="맑은 고딕"/>
                          <w:sz w:val="22"/>
                          <w:szCs w:val="22"/>
                        </w:rPr>
                      </w:pPr>
                      <w:r w:rsidRPr="0085575D">
                        <w:rPr>
                          <w:rFonts w:ascii="-윤고딕340" w:eastAsia="-윤고딕340" w:hAnsi="맑은 고딕" w:hint="eastAsia"/>
                          <w:sz w:val="22"/>
                          <w:szCs w:val="22"/>
                          <w:lang w:val="ko-KR"/>
                        </w:rPr>
                        <w:t>광고회사명</w:t>
                      </w:r>
                    </w:p>
                    <w:p w:rsidR="001E1B38" w:rsidRPr="0085575D" w:rsidRDefault="000C00BD" w:rsidP="00177830">
                      <w:pPr>
                        <w:pStyle w:val="af5"/>
                      </w:pPr>
                      <w:r>
                        <w:rPr>
                          <w:rFonts w:hint="eastAsia"/>
                        </w:rPr>
                        <w:t>오성광고</w:t>
                      </w:r>
                    </w:p>
                    <w:p w:rsidR="001E1B38" w:rsidRPr="0085575D" w:rsidRDefault="00EF44F7">
                      <w:pPr>
                        <w:pStyle w:val="a5"/>
                        <w:rPr>
                          <w:rFonts w:ascii="-윤고딕340" w:eastAsia="-윤고딕340" w:hAnsi="맑은 고딕"/>
                          <w:sz w:val="22"/>
                          <w:szCs w:val="22"/>
                        </w:rPr>
                      </w:pPr>
                      <w:proofErr w:type="spellStart"/>
                      <w:r w:rsidRPr="0085575D">
                        <w:rPr>
                          <w:rFonts w:ascii="-윤고딕340" w:eastAsia="-윤고딕340" w:hAnsi="맑은 고딕" w:hint="eastAsia"/>
                          <w:sz w:val="22"/>
                          <w:szCs w:val="22"/>
                          <w:lang w:val="ko-KR"/>
                        </w:rPr>
                        <w:t>제품</w:t>
                      </w:r>
                      <w:r w:rsidRPr="0085575D">
                        <w:rPr>
                          <w:rFonts w:ascii="바탕" w:eastAsia="바탕" w:hAnsi="바탕" w:cs="바탕" w:hint="eastAsia"/>
                          <w:sz w:val="22"/>
                          <w:szCs w:val="22"/>
                          <w:lang w:val="ko-KR"/>
                        </w:rPr>
                        <w:t>∙</w:t>
                      </w:r>
                      <w:r w:rsidRPr="0085575D">
                        <w:rPr>
                          <w:rFonts w:ascii="-윤고딕340" w:eastAsia="-윤고딕340" w:hAnsi="맑은 고딕" w:hint="eastAsia"/>
                          <w:sz w:val="22"/>
                          <w:szCs w:val="22"/>
                          <w:lang w:val="ko-KR"/>
                        </w:rPr>
                        <w:t>서비스명</w:t>
                      </w:r>
                      <w:proofErr w:type="spellEnd"/>
                    </w:p>
                    <w:p w:rsidR="001E1B38" w:rsidRPr="000C00BD" w:rsidRDefault="000C00BD" w:rsidP="00177830">
                      <w:pPr>
                        <w:pStyle w:val="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은하계 </w:t>
                      </w:r>
                      <w:r>
                        <w:t>S9</w:t>
                      </w:r>
                    </w:p>
                    <w:p w:rsidR="001E1B38" w:rsidRPr="0085575D" w:rsidRDefault="00690440">
                      <w:pPr>
                        <w:pStyle w:val="a5"/>
                        <w:rPr>
                          <w:rFonts w:ascii="-윤고딕340" w:eastAsia="-윤고딕340" w:hAnsi="맑은 고딕"/>
                          <w:sz w:val="22"/>
                          <w:szCs w:val="22"/>
                        </w:rPr>
                      </w:pPr>
                      <w:r w:rsidRPr="0085575D">
                        <w:rPr>
                          <w:rFonts w:ascii="-윤고딕340" w:eastAsia="-윤고딕340" w:hAnsi="맑은 고딕" w:hint="eastAsia"/>
                          <w:sz w:val="22"/>
                          <w:szCs w:val="22"/>
                          <w:lang w:val="ko-KR"/>
                        </w:rPr>
                        <w:t>담당자</w:t>
                      </w:r>
                    </w:p>
                    <w:p w:rsidR="001E1B38" w:rsidRDefault="000C00BD" w:rsidP="00177830">
                      <w:pPr>
                        <w:pStyle w:val="af6"/>
                      </w:pPr>
                      <w:proofErr w:type="spellStart"/>
                      <w:r>
                        <w:rPr>
                          <w:rFonts w:hint="eastAsia"/>
                        </w:rPr>
                        <w:t>신광고</w:t>
                      </w:r>
                      <w:proofErr w:type="spellEnd"/>
                    </w:p>
                    <w:p w:rsidR="000C00BD" w:rsidRDefault="000C00BD" w:rsidP="00177830">
                      <w:pPr>
                        <w:pStyle w:val="af6"/>
                      </w:pPr>
                      <w:r>
                        <w:rPr>
                          <w:rFonts w:hint="eastAsia"/>
                        </w:rPr>
                        <w:t>0</w:t>
                      </w:r>
                      <w:r>
                        <w:t>10-0000-0000</w:t>
                      </w:r>
                    </w:p>
                    <w:p w:rsidR="000C00BD" w:rsidRDefault="000C00BD" w:rsidP="00177830">
                      <w:pPr>
                        <w:pStyle w:val="af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a</w:t>
                      </w:r>
                      <w:r>
                        <w:t>bc@osung.com</w:t>
                      </w:r>
                    </w:p>
                    <w:p w:rsidR="00177830" w:rsidRDefault="00177830" w:rsidP="00177830">
                      <w:pPr>
                        <w:pStyle w:val="af7"/>
                      </w:pPr>
                    </w:p>
                    <w:p w:rsidR="00177830" w:rsidRPr="0085575D" w:rsidRDefault="00177830" w:rsidP="00177830">
                      <w:pPr>
                        <w:pStyle w:val="af8"/>
                      </w:pPr>
                    </w:p>
                    <w:p w:rsidR="009C26DA" w:rsidRDefault="009C26DA"/>
                  </w:txbxContent>
                </v:textbox>
                <w10:wrap anchorx="page" anchory="page"/>
              </v:shape>
            </w:pict>
          </mc:Fallback>
        </mc:AlternateContent>
      </w:r>
      <w:r w:rsidR="00177830">
        <w:rPr>
          <w:rFonts w:ascii="HY견고딕" w:eastAsia="HY견고딕" w:hAnsi="맑은 고딕" w:hint="eastAsia"/>
          <w:b w:val="0"/>
          <w:lang w:val="ko-KR"/>
        </w:rPr>
        <w:t>희망 프</w:t>
      </w:r>
      <w:r w:rsidRPr="00177830">
        <w:rPr>
          <w:rFonts w:ascii="HY견고딕" w:eastAsia="HY견고딕" w:hAnsi="맑은 고딕" w:hint="eastAsia"/>
          <w:b w:val="0"/>
          <w:lang w:val="ko-KR"/>
        </w:rPr>
        <w:t>로</w:t>
      </w:r>
      <w:r w:rsidR="0085575D" w:rsidRPr="00177830">
        <w:rPr>
          <w:rFonts w:ascii="HY견고딕" w:eastAsia="HY견고딕" w:hAnsi="맑은 고딕" w:hint="eastAsia"/>
          <w:b w:val="0"/>
          <w:lang w:val="ko-KR"/>
        </w:rPr>
        <w:t>그램</w:t>
      </w:r>
      <w:r w:rsidR="00177830">
        <w:rPr>
          <w:rFonts w:ascii="HY견고딕" w:eastAsia="HY견고딕" w:hAnsi="맑은 고딕" w:hint="eastAsia"/>
          <w:b w:val="0"/>
          <w:lang w:val="ko-KR"/>
        </w:rPr>
        <w:t xml:space="preserve"> 및 지원금액</w:t>
      </w:r>
    </w:p>
    <w:tbl>
      <w:tblPr>
        <w:tblStyle w:val="a8"/>
        <w:tblpPr w:leftFromText="142" w:rightFromText="142" w:vertAnchor="text" w:tblpY="-57"/>
        <w:tblW w:w="5000" w:type="pct"/>
        <w:tblLook w:val="04E0" w:firstRow="1" w:lastRow="1" w:firstColumn="1" w:lastColumn="0" w:noHBand="0" w:noVBand="1"/>
        <w:tblDescription w:val="Project snapshot"/>
      </w:tblPr>
      <w:tblGrid>
        <w:gridCol w:w="5664"/>
        <w:gridCol w:w="2750"/>
      </w:tblGrid>
      <w:tr w:rsidR="00177830" w:rsidRPr="00907EBF" w:rsidTr="00FC4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6" w:type="pct"/>
          </w:tcPr>
          <w:p w:rsidR="00177830" w:rsidRPr="00FC46EF" w:rsidRDefault="000C00BD" w:rsidP="00FC46EF">
            <w:pPr>
              <w:jc w:val="center"/>
              <w:rPr>
                <w:rFonts w:ascii="-윤고딕340" w:eastAsia="-윤고딕340" w:hAnsi="맑은 고딕"/>
                <w:b w:val="0"/>
                <w:sz w:val="24"/>
                <w:szCs w:val="24"/>
              </w:rPr>
            </w:pPr>
            <w:r>
              <w:rPr>
                <w:rFonts w:ascii="-윤고딕340" w:eastAsia="-윤고딕340" w:hAnsi="맑은 고딕" w:hint="eastAsia"/>
                <w:b w:val="0"/>
                <w:sz w:val="24"/>
                <w:szCs w:val="24"/>
              </w:rPr>
              <w:t xml:space="preserve">노출 희망 </w:t>
            </w:r>
            <w:r w:rsidR="00177830" w:rsidRPr="00FC46EF">
              <w:rPr>
                <w:rFonts w:ascii="-윤고딕340" w:eastAsia="-윤고딕340" w:hAnsi="맑은 고딕" w:hint="eastAsia"/>
                <w:b w:val="0"/>
                <w:sz w:val="24"/>
                <w:szCs w:val="24"/>
              </w:rPr>
              <w:t>프로그램명</w:t>
            </w:r>
            <w:r>
              <w:rPr>
                <w:rFonts w:ascii="-윤고딕340" w:eastAsia="-윤고딕340" w:hAnsi="맑은 고딕" w:hint="eastAsia"/>
                <w:b w:val="0"/>
                <w:sz w:val="24"/>
                <w:szCs w:val="24"/>
              </w:rPr>
              <w:t xml:space="preserve"> </w:t>
            </w:r>
            <w:r>
              <w:rPr>
                <w:rFonts w:ascii="-윤고딕340" w:eastAsia="-윤고딕340" w:hAnsi="맑은 고딕"/>
                <w:b w:val="0"/>
                <w:sz w:val="24"/>
                <w:szCs w:val="24"/>
              </w:rPr>
              <w:t>(</w:t>
            </w:r>
            <w:proofErr w:type="spellStart"/>
            <w:r>
              <w:rPr>
                <w:rFonts w:ascii="-윤고딕340" w:eastAsia="-윤고딕340" w:hAnsi="맑은 고딕" w:hint="eastAsia"/>
                <w:b w:val="0"/>
                <w:sz w:val="24"/>
                <w:szCs w:val="24"/>
              </w:rPr>
              <w:t>선호순</w:t>
            </w:r>
            <w:proofErr w:type="spellEnd"/>
            <w:r>
              <w:rPr>
                <w:rFonts w:ascii="-윤고딕340" w:eastAsia="-윤고딕340" w:hAnsi="맑은 고딕" w:hint="eastAsia"/>
                <w:b w:val="0"/>
                <w:sz w:val="24"/>
                <w:szCs w:val="24"/>
              </w:rPr>
              <w:t>)</w:t>
            </w:r>
          </w:p>
        </w:tc>
        <w:tc>
          <w:tcPr>
            <w:tcW w:w="1634" w:type="pct"/>
          </w:tcPr>
          <w:p w:rsidR="00177830" w:rsidRPr="00FC46EF" w:rsidRDefault="00177830" w:rsidP="00FC46EF">
            <w:pPr>
              <w:jc w:val="center"/>
              <w:rPr>
                <w:rFonts w:ascii="-윤고딕340" w:eastAsia="-윤고딕340" w:hAnsi="맑은 고딕"/>
                <w:b w:val="0"/>
                <w:sz w:val="24"/>
                <w:szCs w:val="24"/>
              </w:rPr>
            </w:pPr>
            <w:r w:rsidRPr="00FC46EF">
              <w:rPr>
                <w:rFonts w:ascii="-윤고딕340" w:eastAsia="-윤고딕340" w:hAnsi="맑은 고딕" w:hint="eastAsia"/>
                <w:b w:val="0"/>
                <w:sz w:val="24"/>
                <w:szCs w:val="24"/>
              </w:rPr>
              <w:t>지원금액</w:t>
            </w:r>
          </w:p>
        </w:tc>
      </w:tr>
      <w:tr w:rsidR="00177830" w:rsidRPr="00907EBF" w:rsidTr="0038472A">
        <w:tc>
          <w:tcPr>
            <w:tcW w:w="3366" w:type="pct"/>
          </w:tcPr>
          <w:p w:rsidR="00177830" w:rsidRPr="00E45876" w:rsidRDefault="000C00BD" w:rsidP="000C00BD">
            <w:pPr>
              <w:pStyle w:val="af9"/>
              <w:numPr>
                <w:ilvl w:val="0"/>
                <w:numId w:val="5"/>
              </w:numPr>
              <w:ind w:leftChars="0" w:left="284" w:hanging="284"/>
              <w:rPr>
                <w:rFonts w:ascii="맑은 고딕" w:eastAsia="맑은 고딕" w:hAnsi="맑은 고딕"/>
                <w:color w:val="0070C0"/>
              </w:rPr>
            </w:pPr>
            <w:r w:rsidRPr="00E45876">
              <w:rPr>
                <w:rFonts w:ascii="맑은 고딕" w:eastAsia="맑은 고딕" w:hAnsi="맑은 고딕"/>
                <w:color w:val="0070C0"/>
              </w:rPr>
              <w:t xml:space="preserve"> </w:t>
            </w:r>
            <w:r w:rsidRPr="00E45876">
              <w:rPr>
                <w:rFonts w:ascii="맑은 고딕" w:eastAsia="맑은 고딕" w:hAnsi="맑은 고딕" w:hint="eastAsia"/>
                <w:vanish/>
                <w:color w:val="0070C0"/>
              </w:rPr>
              <w:t xml:space="preserve"> </w:t>
            </w:r>
            <w:proofErr w:type="spellStart"/>
            <w:r w:rsidRPr="00E45876">
              <w:rPr>
                <w:rFonts w:ascii="맑은 고딕" w:eastAsia="맑은 고딕" w:hAnsi="맑은 고딕" w:hint="eastAsia"/>
                <w:color w:val="0070C0"/>
              </w:rPr>
              <w:t>런닝맨</w:t>
            </w:r>
            <w:proofErr w:type="spellEnd"/>
          </w:p>
        </w:tc>
        <w:tc>
          <w:tcPr>
            <w:tcW w:w="1634" w:type="pct"/>
          </w:tcPr>
          <w:p w:rsidR="00177830" w:rsidRPr="00E45876" w:rsidRDefault="000C00BD" w:rsidP="0038472A">
            <w:pPr>
              <w:jc w:val="center"/>
              <w:rPr>
                <w:rFonts w:ascii="맑은 고딕" w:eastAsia="맑은 고딕" w:hAnsi="맑은 고딕"/>
                <w:color w:val="0070C0"/>
              </w:rPr>
            </w:pPr>
            <w:r w:rsidRPr="00E45876">
              <w:rPr>
                <w:rFonts w:ascii="맑은 고딕" w:eastAsia="맑은 고딕" w:hAnsi="맑은 고딕"/>
                <w:color w:val="0070C0"/>
              </w:rPr>
              <w:t>8</w:t>
            </w:r>
            <w:r w:rsidRPr="00E45876">
              <w:rPr>
                <w:rFonts w:ascii="맑은 고딕" w:eastAsia="맑은 고딕" w:hAnsi="맑은 고딕" w:hint="eastAsia"/>
                <w:color w:val="0070C0"/>
              </w:rPr>
              <w:t>천만원</w:t>
            </w:r>
          </w:p>
        </w:tc>
      </w:tr>
      <w:tr w:rsidR="00177830" w:rsidRPr="00907EBF" w:rsidTr="0038472A">
        <w:tc>
          <w:tcPr>
            <w:tcW w:w="3366" w:type="pct"/>
          </w:tcPr>
          <w:p w:rsidR="00177830" w:rsidRPr="00E45876" w:rsidRDefault="000C00BD" w:rsidP="000C00BD">
            <w:pPr>
              <w:pStyle w:val="af9"/>
              <w:numPr>
                <w:ilvl w:val="0"/>
                <w:numId w:val="5"/>
              </w:numPr>
              <w:ind w:leftChars="0" w:left="284" w:hanging="284"/>
              <w:rPr>
                <w:rFonts w:ascii="맑은 고딕" w:eastAsia="맑은 고딕" w:hAnsi="맑은 고딕"/>
                <w:color w:val="0070C0"/>
              </w:rPr>
            </w:pPr>
            <w:r w:rsidRPr="00E45876">
              <w:rPr>
                <w:rFonts w:ascii="맑은 고딕" w:eastAsia="맑은 고딕" w:hAnsi="맑은 고딕"/>
                <w:color w:val="0070C0"/>
              </w:rPr>
              <w:t xml:space="preserve"> </w:t>
            </w:r>
            <w:proofErr w:type="spellStart"/>
            <w:r w:rsidRPr="00E45876">
              <w:rPr>
                <w:rFonts w:ascii="맑은 고딕" w:eastAsia="맑은 고딕" w:hAnsi="맑은 고딕" w:hint="eastAsia"/>
                <w:color w:val="0070C0"/>
              </w:rPr>
              <w:t>미우새</w:t>
            </w:r>
            <w:proofErr w:type="spellEnd"/>
          </w:p>
        </w:tc>
        <w:tc>
          <w:tcPr>
            <w:tcW w:w="1634" w:type="pct"/>
          </w:tcPr>
          <w:p w:rsidR="00177830" w:rsidRPr="00E45876" w:rsidRDefault="0038472A" w:rsidP="0038472A">
            <w:pPr>
              <w:jc w:val="center"/>
              <w:rPr>
                <w:rFonts w:ascii="맑은 고딕" w:eastAsia="맑은 고딕" w:hAnsi="맑은 고딕"/>
                <w:color w:val="0070C0"/>
              </w:rPr>
            </w:pPr>
            <w:r w:rsidRPr="00E45876">
              <w:rPr>
                <w:rFonts w:ascii="맑은 고딕" w:eastAsia="맑은 고딕" w:hAnsi="맑은 고딕" w:hint="eastAsia"/>
                <w:color w:val="0070C0"/>
              </w:rPr>
              <w:t>5천만원</w:t>
            </w:r>
          </w:p>
        </w:tc>
      </w:tr>
      <w:tr w:rsidR="00177830" w:rsidRPr="00907EBF" w:rsidTr="0038472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366" w:type="pct"/>
          </w:tcPr>
          <w:p w:rsidR="00177830" w:rsidRPr="00E45876" w:rsidRDefault="0038472A" w:rsidP="000C00BD">
            <w:pPr>
              <w:pStyle w:val="af9"/>
              <w:numPr>
                <w:ilvl w:val="0"/>
                <w:numId w:val="5"/>
              </w:numPr>
              <w:ind w:leftChars="0" w:left="364" w:hanging="364"/>
              <w:rPr>
                <w:rFonts w:ascii="맑은 고딕" w:eastAsia="맑은 고딕" w:hAnsi="맑은 고딕"/>
                <w:color w:val="0070C0"/>
              </w:rPr>
            </w:pPr>
            <w:proofErr w:type="spellStart"/>
            <w:r w:rsidRPr="00E45876">
              <w:rPr>
                <w:rFonts w:ascii="맑은 고딕" w:eastAsia="맑은 고딕" w:hAnsi="맑은 고딕" w:hint="eastAsia"/>
                <w:color w:val="0070C0"/>
              </w:rPr>
              <w:t>싱글와이프</w:t>
            </w:r>
            <w:proofErr w:type="spellEnd"/>
          </w:p>
        </w:tc>
        <w:tc>
          <w:tcPr>
            <w:tcW w:w="1634" w:type="pct"/>
          </w:tcPr>
          <w:p w:rsidR="00177830" w:rsidRPr="00E45876" w:rsidRDefault="0038472A" w:rsidP="0038472A">
            <w:pPr>
              <w:jc w:val="center"/>
              <w:rPr>
                <w:rFonts w:ascii="맑은 고딕" w:eastAsia="맑은 고딕" w:hAnsi="맑은 고딕"/>
                <w:color w:val="0070C0"/>
              </w:rPr>
            </w:pPr>
            <w:r w:rsidRPr="00E45876">
              <w:rPr>
                <w:rFonts w:ascii="맑은 고딕" w:eastAsia="맑은 고딕" w:hAnsi="맑은 고딕" w:hint="eastAsia"/>
                <w:color w:val="0070C0"/>
              </w:rPr>
              <w:t>4천만원</w:t>
            </w:r>
          </w:p>
        </w:tc>
      </w:tr>
    </w:tbl>
    <w:p w:rsidR="00177830" w:rsidRPr="00177830" w:rsidRDefault="00177830" w:rsidP="00177830">
      <w:pPr>
        <w:rPr>
          <w:lang w:val="ko-KR"/>
        </w:rPr>
      </w:pPr>
    </w:p>
    <w:p w:rsidR="001E1B38" w:rsidRPr="00FC46EF" w:rsidRDefault="0085575D" w:rsidP="00907EBF">
      <w:pPr>
        <w:pStyle w:val="1"/>
        <w:spacing w:before="120"/>
        <w:ind w:left="113"/>
        <w:rPr>
          <w:rFonts w:ascii="HY견고딕" w:eastAsia="HY견고딕" w:hAnsi="맑은 고딕"/>
          <w:b w:val="0"/>
        </w:rPr>
      </w:pPr>
      <w:r w:rsidRPr="00FC46EF">
        <w:rPr>
          <w:rFonts w:ascii="HY견고딕" w:eastAsia="HY견고딕" w:hAnsi="맑은 고딕" w:hint="eastAsia"/>
          <w:b w:val="0"/>
        </w:rPr>
        <w:t>노출 종류</w:t>
      </w:r>
      <w:r w:rsidR="0038472A">
        <w:rPr>
          <w:rFonts w:ascii="HY견고딕" w:eastAsia="HY견고딕" w:hAnsi="맑은 고딕" w:hint="eastAsia"/>
          <w:b w:val="0"/>
        </w:rPr>
        <w:t xml:space="preserve"> </w:t>
      </w:r>
      <w:r w:rsidR="0038472A">
        <w:rPr>
          <w:rFonts w:ascii="HY견고딕" w:eastAsia="HY견고딕" w:hAnsi="맑은 고딕"/>
          <w:b w:val="0"/>
        </w:rPr>
        <w:t>(</w:t>
      </w:r>
      <w:r w:rsidR="0038472A">
        <w:rPr>
          <w:rFonts w:ascii="HY견고딕" w:eastAsia="HY견고딕" w:hAnsi="맑은 고딕" w:hint="eastAsia"/>
          <w:b w:val="0"/>
        </w:rPr>
        <w:t>복수 선택 가능)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12" w:space="0" w:color="000000" w:themeColor="text1"/>
          <w:right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summary"/>
      </w:tblPr>
      <w:tblGrid>
        <w:gridCol w:w="8414"/>
      </w:tblGrid>
      <w:tr w:rsidR="001E1B38" w:rsidRPr="00907EBF">
        <w:tc>
          <w:tcPr>
            <w:tcW w:w="8640" w:type="dxa"/>
          </w:tcPr>
          <w:p w:rsidR="001E1B38" w:rsidRPr="00907EBF" w:rsidRDefault="00FC46EF">
            <w:pPr>
              <w:pStyle w:val="af1"/>
              <w:rPr>
                <w:rFonts w:ascii="맑은 고딕" w:eastAsia="맑은 고딕" w:hAnsi="맑은 고딕"/>
                <w:sz w:val="18"/>
              </w:rPr>
            </w:pPr>
            <w:proofErr w:type="gramStart"/>
            <w:r>
              <w:rPr>
                <w:rFonts w:ascii="맑은 고딕" w:eastAsia="맑은 고딕" w:hAnsi="맑은 고딕" w:hint="eastAsia"/>
                <w:sz w:val="18"/>
              </w:rPr>
              <w:t>협찬 /</w:t>
            </w:r>
            <w:proofErr w:type="gramEnd"/>
            <w:r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E45876">
              <w:rPr>
                <w:rFonts w:ascii="맑은 고딕" w:eastAsia="맑은 고딕" w:hAnsi="맑은 고딕" w:hint="eastAsia"/>
                <w:b/>
                <w:color w:val="0070C0"/>
                <w:sz w:val="28"/>
                <w:szCs w:val="28"/>
              </w:rPr>
              <w:t>간접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/</w:t>
            </w:r>
            <w:r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E45876">
              <w:rPr>
                <w:rFonts w:ascii="맑은 고딕" w:eastAsia="맑은 고딕" w:hAnsi="맑은 고딕" w:hint="eastAsia"/>
                <w:b/>
                <w:color w:val="0070C0"/>
                <w:sz w:val="28"/>
                <w:szCs w:val="28"/>
              </w:rPr>
              <w:t>가상</w:t>
            </w:r>
            <w:r w:rsidR="0038472A"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r w:rsidR="0038472A">
              <w:rPr>
                <w:rFonts w:ascii="맑은 고딕" w:eastAsia="맑은 고딕" w:hAnsi="맑은 고딕"/>
                <w:sz w:val="18"/>
              </w:rPr>
              <w:t>/ IP(</w:t>
            </w:r>
            <w:r w:rsidR="0038472A">
              <w:rPr>
                <w:rFonts w:ascii="맑은 고딕" w:eastAsia="맑은 고딕" w:hAnsi="맑은 고딕" w:hint="eastAsia"/>
                <w:sz w:val="18"/>
              </w:rPr>
              <w:t>온라인,</w:t>
            </w:r>
            <w:r w:rsidR="0038472A">
              <w:rPr>
                <w:rFonts w:ascii="맑은 고딕" w:eastAsia="맑은 고딕" w:hAnsi="맑은 고딕"/>
                <w:sz w:val="18"/>
              </w:rPr>
              <w:t xml:space="preserve"> SNS </w:t>
            </w:r>
            <w:r w:rsidR="0038472A">
              <w:rPr>
                <w:rFonts w:ascii="맑은 고딕" w:eastAsia="맑은 고딕" w:hAnsi="맑은 고딕" w:hint="eastAsia"/>
                <w:sz w:val="18"/>
              </w:rPr>
              <w:t>활용 등)</w:t>
            </w:r>
            <w:r w:rsidR="0038472A">
              <w:rPr>
                <w:rFonts w:ascii="맑은 고딕" w:eastAsia="맑은 고딕" w:hAnsi="맑은 고딕"/>
                <w:sz w:val="18"/>
              </w:rPr>
              <w:t xml:space="preserve"> /</w:t>
            </w:r>
            <w:r w:rsidR="0038472A"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proofErr w:type="spellStart"/>
            <w:r w:rsidR="0038472A">
              <w:rPr>
                <w:rFonts w:ascii="맑은 고딕" w:eastAsia="맑은 고딕" w:hAnsi="맑은 고딕" w:hint="eastAsia"/>
                <w:sz w:val="18"/>
              </w:rPr>
              <w:t>풋티지</w:t>
            </w:r>
            <w:proofErr w:type="spellEnd"/>
          </w:p>
        </w:tc>
      </w:tr>
    </w:tbl>
    <w:p w:rsidR="001E1B38" w:rsidRPr="00907EBF" w:rsidRDefault="001E1B38">
      <w:pPr>
        <w:rPr>
          <w:rFonts w:ascii="맑은 고딕" w:eastAsia="맑은 고딕" w:hAnsi="맑은 고딕"/>
          <w:sz w:val="10"/>
        </w:rPr>
      </w:pPr>
    </w:p>
    <w:p w:rsidR="001E1B38" w:rsidRPr="00FC46EF" w:rsidRDefault="0085575D" w:rsidP="00907EBF">
      <w:pPr>
        <w:pStyle w:val="1"/>
        <w:spacing w:before="240"/>
        <w:ind w:left="113"/>
        <w:rPr>
          <w:rFonts w:ascii="HY견고딕" w:eastAsia="HY견고딕" w:hAnsi="맑은 고딕"/>
          <w:b w:val="0"/>
        </w:rPr>
      </w:pPr>
      <w:r w:rsidRPr="00FC46EF">
        <w:rPr>
          <w:rFonts w:ascii="HY견고딕" w:eastAsia="HY견고딕" w:hAnsi="맑은 고딕" w:hint="eastAsia"/>
          <w:b w:val="0"/>
          <w:lang w:val="ko-KR"/>
        </w:rPr>
        <w:t>지원 조건</w:t>
      </w:r>
    </w:p>
    <w:tbl>
      <w:tblPr>
        <w:tblStyle w:val="a8"/>
        <w:tblW w:w="5000" w:type="pct"/>
        <w:tblLook w:val="04E0" w:firstRow="1" w:lastRow="1" w:firstColumn="1" w:lastColumn="0" w:noHBand="0" w:noVBand="1"/>
        <w:tblDescription w:val="Budget overview"/>
      </w:tblPr>
      <w:tblGrid>
        <w:gridCol w:w="2462"/>
        <w:gridCol w:w="1124"/>
        <w:gridCol w:w="4828"/>
      </w:tblGrid>
      <w:tr w:rsidR="00FC46EF" w:rsidRPr="00907EBF" w:rsidTr="00FC4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98" w:type="pct"/>
          </w:tcPr>
          <w:p w:rsidR="00FC46EF" w:rsidRPr="00FC46EF" w:rsidRDefault="00FC46EF" w:rsidP="00FC46EF">
            <w:pPr>
              <w:ind w:left="0"/>
              <w:jc w:val="center"/>
              <w:rPr>
                <w:rFonts w:ascii="-윤고딕340" w:eastAsia="-윤고딕340" w:hAnsi="맑은 고딕"/>
                <w:b w:val="0"/>
                <w:sz w:val="24"/>
                <w:szCs w:val="24"/>
              </w:rPr>
            </w:pPr>
            <w:r w:rsidRPr="00FC46EF">
              <w:rPr>
                <w:rFonts w:ascii="-윤고딕340" w:eastAsia="-윤고딕340" w:hAnsi="맑은 고딕" w:hint="eastAsia"/>
                <w:b w:val="0"/>
                <w:sz w:val="24"/>
                <w:szCs w:val="24"/>
              </w:rPr>
              <w:t>방송시기</w:t>
            </w:r>
          </w:p>
        </w:tc>
        <w:tc>
          <w:tcPr>
            <w:tcW w:w="398" w:type="pct"/>
          </w:tcPr>
          <w:p w:rsidR="00FC46EF" w:rsidRPr="00FC46EF" w:rsidRDefault="00FC46EF" w:rsidP="00FC46EF">
            <w:pPr>
              <w:jc w:val="center"/>
              <w:rPr>
                <w:rFonts w:ascii="-윤고딕340" w:eastAsia="-윤고딕340" w:hAnsi="맑은 고딕"/>
                <w:b w:val="0"/>
                <w:sz w:val="24"/>
                <w:szCs w:val="24"/>
              </w:rPr>
            </w:pPr>
            <w:r w:rsidRPr="00FC46EF">
              <w:rPr>
                <w:rFonts w:ascii="-윤고딕340" w:eastAsia="-윤고딕340" w:hAnsi="맑은 고딕" w:hint="eastAsia"/>
                <w:b w:val="0"/>
                <w:sz w:val="24"/>
                <w:szCs w:val="24"/>
              </w:rPr>
              <w:t>방송횟수</w:t>
            </w:r>
          </w:p>
        </w:tc>
        <w:tc>
          <w:tcPr>
            <w:tcW w:w="3005" w:type="pct"/>
          </w:tcPr>
          <w:p w:rsidR="00FC46EF" w:rsidRPr="00FC46EF" w:rsidRDefault="00FC46EF" w:rsidP="00FC46EF">
            <w:pPr>
              <w:jc w:val="center"/>
              <w:rPr>
                <w:rFonts w:ascii="-윤고딕340" w:eastAsia="-윤고딕340" w:hAnsi="맑은 고딕"/>
                <w:b w:val="0"/>
                <w:sz w:val="24"/>
                <w:szCs w:val="24"/>
              </w:rPr>
            </w:pPr>
            <w:r w:rsidRPr="00FC46EF">
              <w:rPr>
                <w:rFonts w:ascii="-윤고딕340" w:eastAsia="-윤고딕340" w:hAnsi="맑은 고딕" w:hint="eastAsia"/>
                <w:b w:val="0"/>
                <w:sz w:val="24"/>
                <w:szCs w:val="24"/>
              </w:rPr>
              <w:t>기타</w:t>
            </w:r>
          </w:p>
        </w:tc>
      </w:tr>
      <w:tr w:rsidR="00FC46EF" w:rsidRPr="00907EBF" w:rsidTr="00E4587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56"/>
        </w:trPr>
        <w:tc>
          <w:tcPr>
            <w:tcW w:w="1598" w:type="pct"/>
          </w:tcPr>
          <w:p w:rsidR="00FC46EF" w:rsidRPr="00E45876" w:rsidRDefault="008C3902" w:rsidP="00E45876">
            <w:pPr>
              <w:jc w:val="center"/>
              <w:rPr>
                <w:rFonts w:ascii="맑은 고딕" w:eastAsia="맑은 고딕" w:hAnsi="맑은 고딕"/>
                <w:color w:val="0070C0"/>
                <w:sz w:val="18"/>
              </w:rPr>
            </w:pPr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 xml:space="preserve">5월 </w:t>
            </w:r>
            <w:bookmarkStart w:id="0" w:name="_GoBack"/>
            <w:bookmarkEnd w:id="0"/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>내 방송</w:t>
            </w:r>
          </w:p>
        </w:tc>
        <w:tc>
          <w:tcPr>
            <w:tcW w:w="398" w:type="pct"/>
          </w:tcPr>
          <w:p w:rsidR="00FC46EF" w:rsidRPr="00E45876" w:rsidRDefault="008C3902" w:rsidP="00E45876">
            <w:pPr>
              <w:jc w:val="center"/>
              <w:rPr>
                <w:rFonts w:ascii="맑은 고딕" w:eastAsia="맑은 고딕" w:hAnsi="맑은 고딕"/>
                <w:color w:val="0070C0"/>
                <w:sz w:val="18"/>
              </w:rPr>
            </w:pPr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>1회</w:t>
            </w:r>
          </w:p>
        </w:tc>
        <w:tc>
          <w:tcPr>
            <w:tcW w:w="3005" w:type="pct"/>
          </w:tcPr>
          <w:p w:rsidR="00FC46EF" w:rsidRPr="00E45876" w:rsidRDefault="008C3902" w:rsidP="008C3902">
            <w:pPr>
              <w:ind w:left="0"/>
              <w:rPr>
                <w:rFonts w:ascii="맑은 고딕" w:eastAsia="맑은 고딕" w:hAnsi="맑은 고딕"/>
                <w:color w:val="0070C0"/>
                <w:sz w:val="18"/>
              </w:rPr>
            </w:pPr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 xml:space="preserve">○ 은하계 </w:t>
            </w:r>
            <w:r w:rsidRPr="00E45876">
              <w:rPr>
                <w:rFonts w:ascii="맑은 고딕" w:eastAsia="맑은 고딕" w:hAnsi="맑은 고딕"/>
                <w:color w:val="0070C0"/>
                <w:sz w:val="18"/>
              </w:rPr>
              <w:t xml:space="preserve">S9 </w:t>
            </w:r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 xml:space="preserve">제품 로고 노출 </w:t>
            </w:r>
            <w:r w:rsidRPr="00E45876">
              <w:rPr>
                <w:rFonts w:ascii="맑은 고딕" w:eastAsia="맑은 고딕" w:hAnsi="맑은 고딕"/>
                <w:color w:val="0070C0"/>
                <w:sz w:val="18"/>
              </w:rPr>
              <w:t>(</w:t>
            </w:r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>간접)</w:t>
            </w:r>
          </w:p>
          <w:p w:rsidR="008C3902" w:rsidRPr="00E45876" w:rsidRDefault="008C3902" w:rsidP="008C3902">
            <w:pPr>
              <w:ind w:left="0"/>
              <w:rPr>
                <w:rFonts w:ascii="맑은 고딕" w:eastAsia="맑은 고딕" w:hAnsi="맑은 고딕"/>
                <w:color w:val="0070C0"/>
                <w:sz w:val="18"/>
              </w:rPr>
            </w:pPr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>○ 에피소드를 통해 제품 특징 노출</w:t>
            </w:r>
          </w:p>
          <w:p w:rsidR="008C3902" w:rsidRPr="00E45876" w:rsidRDefault="008C3902" w:rsidP="008C3902">
            <w:pPr>
              <w:ind w:leftChars="60" w:left="243" w:rightChars="58" w:right="116" w:hanging="123"/>
              <w:rPr>
                <w:rFonts w:ascii="맑은 고딕" w:eastAsia="맑은 고딕" w:hAnsi="맑은 고딕"/>
                <w:color w:val="0070C0"/>
                <w:sz w:val="18"/>
              </w:rPr>
            </w:pPr>
            <w:r w:rsidRPr="00E45876">
              <w:rPr>
                <w:rFonts w:ascii="맑은 고딕" w:eastAsia="맑은 고딕" w:hAnsi="맑은 고딕"/>
                <w:color w:val="0070C0"/>
                <w:sz w:val="18"/>
              </w:rPr>
              <w:t>- (</w:t>
            </w:r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>필수)</w:t>
            </w:r>
            <w:r w:rsidRPr="00E45876">
              <w:rPr>
                <w:rFonts w:ascii="맑은 고딕" w:eastAsia="맑은 고딕" w:hAnsi="맑은 고딕"/>
                <w:color w:val="0070C0"/>
                <w:sz w:val="18"/>
              </w:rPr>
              <w:t xml:space="preserve"> </w:t>
            </w:r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 xml:space="preserve">사용자 </w:t>
            </w:r>
            <w:proofErr w:type="spellStart"/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>이모티콘</w:t>
            </w:r>
            <w:proofErr w:type="spellEnd"/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 xml:space="preserve"> 생성기능,</w:t>
            </w:r>
            <w:r w:rsidRPr="00E45876">
              <w:rPr>
                <w:rFonts w:ascii="맑은 고딕" w:eastAsia="맑은 고딕" w:hAnsi="맑은 고딕"/>
                <w:color w:val="0070C0"/>
                <w:sz w:val="18"/>
              </w:rPr>
              <w:t xml:space="preserve"> </w:t>
            </w:r>
            <w:proofErr w:type="spellStart"/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>슬로우</w:t>
            </w:r>
            <w:proofErr w:type="spellEnd"/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 xml:space="preserve"> 모션 촬영 및 재생,</w:t>
            </w:r>
            <w:r w:rsidRPr="00E45876">
              <w:rPr>
                <w:rFonts w:ascii="맑은 고딕" w:eastAsia="맑은 고딕" w:hAnsi="맑은 고딕"/>
                <w:color w:val="0070C0"/>
                <w:sz w:val="18"/>
              </w:rPr>
              <w:t xml:space="preserve"> </w:t>
            </w:r>
            <w:proofErr w:type="spellStart"/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>순간포착</w:t>
            </w:r>
            <w:proofErr w:type="spellEnd"/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 xml:space="preserve"> </w:t>
            </w:r>
            <w:proofErr w:type="spellStart"/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>스틸촬영</w:t>
            </w:r>
            <w:proofErr w:type="spellEnd"/>
          </w:p>
          <w:p w:rsidR="008C3902" w:rsidRPr="00E45876" w:rsidRDefault="008C3902" w:rsidP="008C3902">
            <w:pPr>
              <w:ind w:leftChars="60" w:left="243" w:rightChars="58" w:right="116" w:hanging="123"/>
              <w:rPr>
                <w:rFonts w:ascii="맑은 고딕" w:eastAsia="맑은 고딕" w:hAnsi="맑은 고딕"/>
                <w:color w:val="0070C0"/>
                <w:sz w:val="18"/>
              </w:rPr>
            </w:pPr>
            <w:r w:rsidRPr="00E45876">
              <w:rPr>
                <w:rFonts w:ascii="맑은 고딕" w:eastAsia="맑은 고딕" w:hAnsi="맑은 고딕"/>
                <w:color w:val="0070C0"/>
                <w:sz w:val="18"/>
              </w:rPr>
              <w:t>- (</w:t>
            </w:r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>희망)</w:t>
            </w:r>
            <w:r w:rsidRPr="00E45876">
              <w:rPr>
                <w:rFonts w:ascii="맑은 고딕" w:eastAsia="맑은 고딕" w:hAnsi="맑은 고딕"/>
                <w:color w:val="0070C0"/>
                <w:sz w:val="18"/>
              </w:rPr>
              <w:t xml:space="preserve"> </w:t>
            </w:r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>방수 기능,</w:t>
            </w:r>
            <w:r w:rsidRPr="00E45876">
              <w:rPr>
                <w:rFonts w:ascii="맑은 고딕" w:eastAsia="맑은 고딕" w:hAnsi="맑은 고딕"/>
                <w:color w:val="0070C0"/>
                <w:sz w:val="18"/>
              </w:rPr>
              <w:t xml:space="preserve"> </w:t>
            </w:r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 xml:space="preserve">페이드아웃 촬영, </w:t>
            </w:r>
            <w:proofErr w:type="spellStart"/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>손떨림</w:t>
            </w:r>
            <w:proofErr w:type="spellEnd"/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 xml:space="preserve"> 방지기능</w:t>
            </w:r>
          </w:p>
          <w:p w:rsidR="008C3902" w:rsidRPr="00E45876" w:rsidRDefault="008C3902" w:rsidP="008C3902">
            <w:pPr>
              <w:ind w:left="0" w:rightChars="58" w:right="116"/>
              <w:rPr>
                <w:rFonts w:ascii="맑은 고딕" w:eastAsia="맑은 고딕" w:hAnsi="맑은 고딕"/>
                <w:color w:val="0070C0"/>
                <w:sz w:val="18"/>
              </w:rPr>
            </w:pPr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>○ 제품 클로즈업</w:t>
            </w:r>
          </w:p>
        </w:tc>
      </w:tr>
    </w:tbl>
    <w:p w:rsidR="001E1B38" w:rsidRPr="00E45876" w:rsidRDefault="001E1B38" w:rsidP="00E45876">
      <w:pPr>
        <w:spacing w:after="0" w:line="240" w:lineRule="auto"/>
        <w:rPr>
          <w:rFonts w:ascii="맑은 고딕" w:eastAsia="맑은 고딕" w:hAnsi="맑은 고딕"/>
          <w:sz w:val="10"/>
          <w:szCs w:val="10"/>
        </w:rPr>
      </w:pPr>
    </w:p>
    <w:sectPr w:rsidR="001E1B38" w:rsidRPr="00E45876">
      <w:headerReference w:type="default" r:id="rId10"/>
      <w:footerReference w:type="default" r:id="rId11"/>
      <w:footerReference w:type="first" r:id="rId12"/>
      <w:pgSz w:w="12240" w:h="15840" w:code="1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224" w:rsidRDefault="00934224">
      <w:pPr>
        <w:spacing w:after="0" w:line="240" w:lineRule="auto"/>
      </w:pPr>
      <w:r>
        <w:separator/>
      </w:r>
    </w:p>
    <w:p w:rsidR="00934224" w:rsidRDefault="00934224"/>
  </w:endnote>
  <w:endnote w:type="continuationSeparator" w:id="0">
    <w:p w:rsidR="00934224" w:rsidRDefault="00934224">
      <w:pPr>
        <w:spacing w:after="0" w:line="240" w:lineRule="auto"/>
      </w:pPr>
      <w:r>
        <w:continuationSeparator/>
      </w:r>
    </w:p>
    <w:p w:rsidR="00934224" w:rsidRDefault="009342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윤고딕34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1E1B38">
      <w:trPr>
        <w:trHeight w:hRule="exact" w:val="86"/>
      </w:trPr>
      <w:tc>
        <w:tcPr>
          <w:tcW w:w="10800" w:type="dxa"/>
          <w:shd w:val="clear" w:color="auto" w:fill="000000" w:themeFill="text1"/>
        </w:tcPr>
        <w:p w:rsidR="001E1B38" w:rsidRDefault="001E1B38">
          <w:pPr>
            <w:pStyle w:val="a4"/>
            <w:rPr>
              <w:sz w:val="10"/>
              <w:szCs w:val="10"/>
            </w:rPr>
          </w:pPr>
        </w:p>
      </w:tc>
    </w:tr>
  </w:tbl>
  <w:p w:rsidR="001E1B38" w:rsidRDefault="001E1B3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 w:rsidR="00690440" w:rsidRPr="00690440">
      <w:tc>
        <w:tcPr>
          <w:tcW w:w="8424" w:type="dxa"/>
        </w:tcPr>
        <w:p w:rsidR="001E1B38" w:rsidRPr="00690440" w:rsidRDefault="00690440">
          <w:pPr>
            <w:pStyle w:val="a9"/>
            <w:rPr>
              <w:rFonts w:ascii="맑은 고딕" w:eastAsia="맑은 고딕" w:hAnsi="맑은 고딕"/>
              <w:color w:val="0070C0"/>
            </w:rPr>
          </w:pPr>
          <w:r>
            <w:rPr>
              <w:rFonts w:ascii="맑은 고딕" w:eastAsia="맑은 고딕" w:hAnsi="맑은 고딕"/>
              <w:color w:val="0070C0"/>
            </w:rPr>
            <w:t>㈜SBS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690440" w:rsidRPr="00690440">
            <w:trPr>
              <w:trHeight w:hRule="exact" w:val="144"/>
            </w:trPr>
            <w:tc>
              <w:tcPr>
                <w:tcW w:w="1683" w:type="pct"/>
              </w:tcPr>
              <w:p w:rsidR="001E1B38" w:rsidRPr="00690440" w:rsidRDefault="001E1B38">
                <w:pPr>
                  <w:rPr>
                    <w:rFonts w:ascii="맑은 고딕" w:eastAsia="맑은 고딕" w:hAnsi="맑은 고딕"/>
                    <w:color w:val="0070C0"/>
                  </w:rPr>
                </w:pPr>
              </w:p>
            </w:tc>
            <w:tc>
              <w:tcPr>
                <w:tcW w:w="1656" w:type="pct"/>
              </w:tcPr>
              <w:p w:rsidR="001E1B38" w:rsidRPr="00690440" w:rsidRDefault="001E1B38">
                <w:pPr>
                  <w:rPr>
                    <w:rFonts w:ascii="맑은 고딕" w:eastAsia="맑은 고딕" w:hAnsi="맑은 고딕"/>
                    <w:color w:val="0070C0"/>
                  </w:rPr>
                </w:pPr>
              </w:p>
            </w:tc>
            <w:tc>
              <w:tcPr>
                <w:tcW w:w="1661" w:type="pct"/>
              </w:tcPr>
              <w:p w:rsidR="001E1B38" w:rsidRPr="00690440" w:rsidRDefault="001E1B38">
                <w:pPr>
                  <w:rPr>
                    <w:rFonts w:ascii="맑은 고딕" w:eastAsia="맑은 고딕" w:hAnsi="맑은 고딕"/>
                    <w:color w:val="0070C0"/>
                  </w:rPr>
                </w:pPr>
              </w:p>
            </w:tc>
          </w:tr>
          <w:tr w:rsidR="00690440" w:rsidRPr="00690440">
            <w:tc>
              <w:tcPr>
                <w:tcW w:w="1683" w:type="pct"/>
                <w:tcMar>
                  <w:bottom w:w="144" w:type="dxa"/>
                </w:tcMar>
              </w:tcPr>
              <w:p w:rsidR="001E1B38" w:rsidRPr="00690440" w:rsidRDefault="00535752">
                <w:pPr>
                  <w:pStyle w:val="a4"/>
                  <w:rPr>
                    <w:rFonts w:ascii="맑은 고딕" w:eastAsia="맑은 고딕" w:hAnsi="맑은 고딕"/>
                    <w:color w:val="005293"/>
                  </w:rPr>
                </w:pPr>
                <w:r w:rsidRPr="00690440">
                  <w:rPr>
                    <w:rStyle w:val="af"/>
                    <w:rFonts w:ascii="맑은 고딕" w:eastAsia="맑은 고딕" w:hAnsi="맑은 고딕"/>
                    <w:color w:val="005293"/>
                    <w:lang w:val="ko-KR"/>
                  </w:rPr>
                  <w:t>전화 번호</w:t>
                </w:r>
                <w:r w:rsidRPr="00690440">
                  <w:rPr>
                    <w:rFonts w:ascii="맑은 고딕" w:eastAsia="맑은 고딕" w:hAnsi="맑은 고딕"/>
                    <w:color w:val="005293"/>
                    <w:lang w:val="ko-KR"/>
                  </w:rPr>
                  <w:t xml:space="preserve"> </w:t>
                </w:r>
                <w:r w:rsidR="00690440">
                  <w:rPr>
                    <w:rFonts w:ascii="맑은 고딕" w:eastAsia="맑은 고딕" w:hAnsi="맑은 고딕"/>
                    <w:color w:val="005293"/>
                  </w:rPr>
                  <w:t>02-2113-3</w:t>
                </w:r>
                <w:r w:rsidR="0005698D">
                  <w:rPr>
                    <w:rFonts w:ascii="맑은 고딕" w:eastAsia="맑은 고딕" w:hAnsi="맑은 고딕"/>
                    <w:color w:val="005293"/>
                  </w:rPr>
                  <w:t>61</w:t>
                </w:r>
                <w:r w:rsidR="00690440">
                  <w:rPr>
                    <w:rFonts w:ascii="맑은 고딕" w:eastAsia="맑은 고딕" w:hAnsi="맑은 고딕"/>
                    <w:color w:val="005293"/>
                  </w:rPr>
                  <w:t>7</w:t>
                </w:r>
              </w:p>
              <w:p w:rsidR="001E1B38" w:rsidRPr="00690440" w:rsidRDefault="00535752">
                <w:pPr>
                  <w:pStyle w:val="a4"/>
                  <w:rPr>
                    <w:rFonts w:ascii="맑은 고딕" w:eastAsia="맑은 고딕" w:hAnsi="맑은 고딕"/>
                    <w:color w:val="005293"/>
                  </w:rPr>
                </w:pPr>
                <w:r w:rsidRPr="00690440">
                  <w:rPr>
                    <w:rStyle w:val="af"/>
                    <w:rFonts w:ascii="맑은 고딕" w:eastAsia="맑은 고딕" w:hAnsi="맑은 고딕"/>
                    <w:color w:val="005293"/>
                    <w:lang w:val="ko-KR"/>
                  </w:rPr>
                  <w:t>팩스 번호</w:t>
                </w:r>
                <w:r w:rsidRPr="00690440">
                  <w:rPr>
                    <w:rFonts w:ascii="맑은 고딕" w:eastAsia="맑은 고딕" w:hAnsi="맑은 고딕"/>
                    <w:color w:val="005293"/>
                    <w:lang w:val="ko-KR"/>
                  </w:rPr>
                  <w:t xml:space="preserve"> </w:t>
                </w:r>
                <w:r w:rsidR="00690440">
                  <w:rPr>
                    <w:rFonts w:ascii="맑은 고딕" w:eastAsia="맑은 고딕" w:hAnsi="맑은 고딕"/>
                    <w:color w:val="005293"/>
                  </w:rPr>
                  <w:t>02-2113-3629</w:t>
                </w:r>
              </w:p>
            </w:tc>
            <w:tc>
              <w:tcPr>
                <w:tcW w:w="1656" w:type="pct"/>
                <w:tcMar>
                  <w:bottom w:w="144" w:type="dxa"/>
                </w:tcMar>
              </w:tcPr>
              <w:p w:rsidR="001E1B38" w:rsidRDefault="00690440">
                <w:pPr>
                  <w:pStyle w:val="a4"/>
                  <w:rPr>
                    <w:rFonts w:ascii="맑은 고딕" w:eastAsia="맑은 고딕" w:hAnsi="맑은 고딕"/>
                    <w:color w:val="005293"/>
                  </w:rPr>
                </w:pPr>
                <w:r>
                  <w:rPr>
                    <w:rFonts w:ascii="맑은 고딕" w:eastAsia="맑은 고딕" w:hAnsi="맑은 고딕" w:hint="eastAsia"/>
                    <w:color w:val="005293"/>
                  </w:rPr>
                  <w:t xml:space="preserve">서울시 양천구 목동서로 </w:t>
                </w:r>
                <w:r>
                  <w:rPr>
                    <w:rFonts w:ascii="맑은 고딕" w:eastAsia="맑은 고딕" w:hAnsi="맑은 고딕"/>
                    <w:color w:val="005293"/>
                  </w:rPr>
                  <w:t>161</w:t>
                </w:r>
              </w:p>
              <w:p w:rsidR="00690440" w:rsidRPr="00690440" w:rsidRDefault="00690440">
                <w:pPr>
                  <w:pStyle w:val="a4"/>
                  <w:rPr>
                    <w:rFonts w:ascii="맑은 고딕" w:eastAsia="맑은 고딕" w:hAnsi="맑은 고딕"/>
                    <w:color w:val="005293"/>
                  </w:rPr>
                </w:pPr>
                <w:r>
                  <w:rPr>
                    <w:rFonts w:ascii="맑은 고딕" w:eastAsia="맑은 고딕" w:hAnsi="맑은 고딕" w:hint="eastAsia"/>
                    <w:color w:val="005293"/>
                  </w:rPr>
                  <w:t>0</w:t>
                </w:r>
                <w:r>
                  <w:rPr>
                    <w:rFonts w:ascii="맑은 고딕" w:eastAsia="맑은 고딕" w:hAnsi="맑은 고딕"/>
                    <w:color w:val="005293"/>
                  </w:rPr>
                  <w:t>7996</w:t>
                </w:r>
              </w:p>
            </w:tc>
            <w:tc>
              <w:tcPr>
                <w:tcW w:w="1661" w:type="pct"/>
                <w:tcMar>
                  <w:bottom w:w="144" w:type="dxa"/>
                </w:tcMar>
              </w:tcPr>
              <w:p w:rsidR="001E1B38" w:rsidRPr="00690440" w:rsidRDefault="00690440">
                <w:pPr>
                  <w:pStyle w:val="a4"/>
                  <w:rPr>
                    <w:rFonts w:ascii="맑은 고딕" w:eastAsia="맑은 고딕" w:hAnsi="맑은 고딕"/>
                    <w:color w:val="005293"/>
                  </w:rPr>
                </w:pPr>
                <w:r>
                  <w:rPr>
                    <w:rFonts w:ascii="맑은 고딕" w:eastAsia="맑은 고딕" w:hAnsi="맑은 고딕"/>
                    <w:color w:val="005293"/>
                  </w:rPr>
                  <w:t>www.sbs.co.kr</w:t>
                </w:r>
              </w:p>
              <w:p w:rsidR="001E1B38" w:rsidRPr="00690440" w:rsidRDefault="00690440">
                <w:pPr>
                  <w:pStyle w:val="a4"/>
                  <w:rPr>
                    <w:rFonts w:ascii="맑은 고딕" w:eastAsia="맑은 고딕" w:hAnsi="맑은 고딕"/>
                    <w:color w:val="005293"/>
                  </w:rPr>
                </w:pPr>
                <w:r>
                  <w:rPr>
                    <w:rFonts w:ascii="맑은 고딕" w:eastAsia="맑은 고딕" w:hAnsi="맑은 고딕"/>
                    <w:color w:val="005293"/>
                  </w:rPr>
                  <w:t>rinosheen@</w:t>
                </w:r>
                <w:r>
                  <w:rPr>
                    <w:rFonts w:ascii="맑은 고딕" w:eastAsia="맑은 고딕" w:hAnsi="맑은 고딕" w:hint="eastAsia"/>
                    <w:color w:val="005293"/>
                  </w:rPr>
                  <w:t>s</w:t>
                </w:r>
                <w:r>
                  <w:rPr>
                    <w:rFonts w:ascii="맑은 고딕" w:eastAsia="맑은 고딕" w:hAnsi="맑은 고딕"/>
                    <w:color w:val="005293"/>
                  </w:rPr>
                  <w:t>bs.co.kr</w:t>
                </w:r>
              </w:p>
            </w:tc>
          </w:tr>
        </w:tbl>
        <w:p w:rsidR="001E1B38" w:rsidRPr="00690440" w:rsidRDefault="001E1B38">
          <w:pPr>
            <w:pStyle w:val="a4"/>
            <w:rPr>
              <w:rFonts w:ascii="맑은 고딕" w:eastAsia="맑은 고딕" w:hAnsi="맑은 고딕"/>
              <w:color w:val="0070C0"/>
            </w:rPr>
          </w:pPr>
        </w:p>
      </w:tc>
      <w:tc>
        <w:tcPr>
          <w:tcW w:w="288" w:type="dxa"/>
        </w:tcPr>
        <w:p w:rsidR="001E1B38" w:rsidRPr="00690440" w:rsidRDefault="001E1B38">
          <w:pPr>
            <w:pStyle w:val="a4"/>
            <w:rPr>
              <w:rFonts w:ascii="맑은 고딕" w:eastAsia="맑은 고딕" w:hAnsi="맑은 고딕"/>
              <w:color w:val="0070C0"/>
            </w:rPr>
          </w:pPr>
        </w:p>
      </w:tc>
      <w:sdt>
        <w:sdtPr>
          <w:rPr>
            <w:rFonts w:ascii="맑은 고딕" w:eastAsia="맑은 고딕" w:hAnsi="맑은 고딕"/>
            <w:color w:val="0070C0"/>
          </w:rPr>
          <w:alias w:val="로고를 바꾸려면 오른쪽에 있는 아이콘을 클릭하세요."/>
          <w:tag w:val="로고를 바꾸려면 오른쪽에 있는 아이콘을 클릭하세요."/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:rsidR="001E1B38" w:rsidRPr="00690440" w:rsidRDefault="00535752">
              <w:pPr>
                <w:pStyle w:val="a6"/>
                <w:rPr>
                  <w:rFonts w:ascii="맑은 고딕" w:eastAsia="맑은 고딕" w:hAnsi="맑은 고딕"/>
                  <w:color w:val="0070C0"/>
                </w:rPr>
              </w:pPr>
              <w:r w:rsidRPr="00690440">
                <w:rPr>
                  <w:rFonts w:ascii="맑은 고딕" w:eastAsia="맑은 고딕" w:hAnsi="맑은 고딕"/>
                  <w:noProof/>
                  <w:color w:val="0070C0"/>
                </w:rPr>
                <w:drawing>
                  <wp:inline distT="0" distB="0" distL="0" distR="0">
                    <wp:extent cx="1019175" cy="557194"/>
                    <wp:effectExtent l="0" t="0" r="0" b="0"/>
                    <wp:docPr id="3" name="그림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그림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55254" cy="5769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1E1B38" w:rsidRPr="00907EBF">
      <w:trPr>
        <w:trHeight w:hRule="exact" w:val="86"/>
      </w:trPr>
      <w:tc>
        <w:tcPr>
          <w:tcW w:w="8424" w:type="dxa"/>
          <w:shd w:val="clear" w:color="auto" w:fill="000000" w:themeFill="text1"/>
        </w:tcPr>
        <w:p w:rsidR="001E1B38" w:rsidRPr="00907EBF" w:rsidRDefault="001E1B38">
          <w:pPr>
            <w:pStyle w:val="a4"/>
            <w:rPr>
              <w:rFonts w:ascii="맑은 고딕" w:eastAsia="맑은 고딕" w:hAnsi="맑은 고딕"/>
              <w:sz w:val="10"/>
              <w:szCs w:val="10"/>
            </w:rPr>
          </w:pPr>
        </w:p>
      </w:tc>
      <w:tc>
        <w:tcPr>
          <w:tcW w:w="288" w:type="dxa"/>
        </w:tcPr>
        <w:p w:rsidR="001E1B38" w:rsidRPr="00907EBF" w:rsidRDefault="001E1B38">
          <w:pPr>
            <w:pStyle w:val="a4"/>
            <w:rPr>
              <w:rFonts w:ascii="맑은 고딕" w:eastAsia="맑은 고딕" w:hAnsi="맑은 고딕"/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1E1B38" w:rsidRPr="00907EBF" w:rsidRDefault="001E1B38">
          <w:pPr>
            <w:pStyle w:val="a4"/>
            <w:rPr>
              <w:rFonts w:ascii="맑은 고딕" w:eastAsia="맑은 고딕" w:hAnsi="맑은 고딕"/>
              <w:sz w:val="10"/>
              <w:szCs w:val="10"/>
            </w:rPr>
          </w:pPr>
        </w:p>
      </w:tc>
    </w:tr>
  </w:tbl>
  <w:p w:rsidR="001E1B38" w:rsidRPr="00907EBF" w:rsidRDefault="001E1B38">
    <w:pPr>
      <w:pStyle w:val="a4"/>
      <w:rPr>
        <w:rFonts w:ascii="맑은 고딕" w:eastAsia="맑은 고딕" w:hAnsi="맑은 고딕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224" w:rsidRDefault="00934224">
      <w:pPr>
        <w:spacing w:after="0" w:line="240" w:lineRule="auto"/>
      </w:pPr>
      <w:r>
        <w:separator/>
      </w:r>
    </w:p>
    <w:p w:rsidR="00934224" w:rsidRDefault="00934224"/>
  </w:footnote>
  <w:footnote w:type="continuationSeparator" w:id="0">
    <w:p w:rsidR="00934224" w:rsidRDefault="00934224">
      <w:pPr>
        <w:spacing w:after="0" w:line="240" w:lineRule="auto"/>
      </w:pPr>
      <w:r>
        <w:continuationSeparator/>
      </w:r>
    </w:p>
    <w:p w:rsidR="00934224" w:rsidRDefault="009342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1E1B38">
      <w:trPr>
        <w:trHeight w:hRule="exact" w:val="720"/>
      </w:trPr>
      <w:sdt>
        <w:sdtPr>
          <w:alias w:val="날짜"/>
          <w:tag w:val=""/>
          <w:id w:val="2064987651"/>
          <w:placeholder>
            <w:docPart w:val="875DD764064F47C68B73F6038E713D4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3-21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1E1B38" w:rsidRDefault="000C00BD">
              <w:pPr>
                <w:pStyle w:val="a3"/>
              </w:pPr>
              <w:r>
                <w:t>03.21.2018</w:t>
              </w:r>
            </w:p>
          </w:tc>
        </w:sdtContent>
      </w:sdt>
      <w:tc>
        <w:tcPr>
          <w:tcW w:w="288" w:type="dxa"/>
          <w:vAlign w:val="bottom"/>
        </w:tcPr>
        <w:p w:rsidR="001E1B38" w:rsidRDefault="001E1B38"/>
      </w:tc>
      <w:tc>
        <w:tcPr>
          <w:tcW w:w="5544" w:type="dxa"/>
          <w:vAlign w:val="bottom"/>
        </w:tcPr>
        <w:p w:rsidR="001E1B38" w:rsidRDefault="00934224">
          <w:pPr>
            <w:pStyle w:val="ac"/>
          </w:pPr>
          <w:sdt>
            <w:sdtPr>
              <w:alias w:val="제목"/>
              <w:tag w:val=""/>
              <w:id w:val="534769955"/>
              <w:placeholder>
                <w:docPart w:val="3E97C5E5D6C948CC9F9CA058B087C20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F44F7">
                <w:t>협찬</w:t>
              </w:r>
              <w:r w:rsidR="00EF44F7">
                <w:t>/</w:t>
              </w:r>
              <w:r w:rsidR="00EF44F7">
                <w:t>광고</w:t>
              </w:r>
              <w:r w:rsidR="00EF44F7">
                <w:t xml:space="preserve"> </w:t>
              </w:r>
              <w:r w:rsidR="00EF44F7">
                <w:t>의뢰서</w:t>
              </w:r>
            </w:sdtContent>
          </w:sdt>
        </w:p>
      </w:tc>
      <w:tc>
        <w:tcPr>
          <w:tcW w:w="2880" w:type="dxa"/>
          <w:vAlign w:val="bottom"/>
        </w:tcPr>
        <w:p w:rsidR="001E1B38" w:rsidRDefault="00535752">
          <w:pPr>
            <w:pStyle w:val="aa"/>
          </w:pPr>
          <w:r>
            <w:rPr>
              <w:lang w:val="ko-KR"/>
            </w:rPr>
            <w:t>페이지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 w:rsidR="00907EBF">
            <w:t>02</w:t>
          </w:r>
          <w:r>
            <w:fldChar w:fldCharType="end"/>
          </w:r>
        </w:p>
      </w:tc>
    </w:tr>
    <w:tr w:rsidR="001E1B38">
      <w:trPr>
        <w:trHeight w:hRule="exact" w:val="86"/>
      </w:trPr>
      <w:tc>
        <w:tcPr>
          <w:tcW w:w="2088" w:type="dxa"/>
          <w:shd w:val="clear" w:color="auto" w:fill="000000" w:themeFill="text1"/>
        </w:tcPr>
        <w:p w:rsidR="001E1B38" w:rsidRDefault="001E1B38">
          <w:pPr>
            <w:rPr>
              <w:sz w:val="10"/>
            </w:rPr>
          </w:pPr>
        </w:p>
      </w:tc>
      <w:tc>
        <w:tcPr>
          <w:tcW w:w="288" w:type="dxa"/>
        </w:tcPr>
        <w:p w:rsidR="001E1B38" w:rsidRDefault="001E1B38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1E1B38" w:rsidRDefault="001E1B38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1E1B38" w:rsidRDefault="001E1B38">
          <w:pPr>
            <w:rPr>
              <w:sz w:val="10"/>
            </w:rPr>
          </w:pPr>
        </w:p>
      </w:tc>
    </w:tr>
  </w:tbl>
  <w:p w:rsidR="001E1B38" w:rsidRDefault="001E1B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5842"/>
    <w:multiLevelType w:val="hybridMultilevel"/>
    <w:tmpl w:val="264EFB4C"/>
    <w:lvl w:ilvl="0" w:tplc="56D6BFC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E0679B"/>
    <w:multiLevelType w:val="hybridMultilevel"/>
    <w:tmpl w:val="252A0ACE"/>
    <w:lvl w:ilvl="0" w:tplc="DE502E2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FB11212"/>
    <w:multiLevelType w:val="hybridMultilevel"/>
    <w:tmpl w:val="88D86014"/>
    <w:lvl w:ilvl="0" w:tplc="3768223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BE75141"/>
    <w:multiLevelType w:val="hybridMultilevel"/>
    <w:tmpl w:val="D8D4D2C0"/>
    <w:lvl w:ilvl="0" w:tplc="ECC03B22">
      <w:start w:val="3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86C7784"/>
    <w:multiLevelType w:val="hybridMultilevel"/>
    <w:tmpl w:val="846ECEFC"/>
    <w:lvl w:ilvl="0" w:tplc="10F4A8CE">
      <w:start w:val="2"/>
      <w:numFmt w:val="decimalEnclosedCircle"/>
      <w:lvlText w:val="%1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5" w:hanging="400"/>
      </w:pPr>
    </w:lvl>
    <w:lvl w:ilvl="2" w:tplc="0409001B" w:tentative="1">
      <w:start w:val="1"/>
      <w:numFmt w:val="lowerRoman"/>
      <w:lvlText w:val="%3."/>
      <w:lvlJc w:val="right"/>
      <w:pPr>
        <w:ind w:left="1315" w:hanging="400"/>
      </w:pPr>
    </w:lvl>
    <w:lvl w:ilvl="3" w:tplc="0409000F" w:tentative="1">
      <w:start w:val="1"/>
      <w:numFmt w:val="decimal"/>
      <w:lvlText w:val="%4."/>
      <w:lvlJc w:val="left"/>
      <w:pPr>
        <w:ind w:left="1715" w:hanging="400"/>
      </w:pPr>
    </w:lvl>
    <w:lvl w:ilvl="4" w:tplc="04090019" w:tentative="1">
      <w:start w:val="1"/>
      <w:numFmt w:val="upperLetter"/>
      <w:lvlText w:val="%5."/>
      <w:lvlJc w:val="left"/>
      <w:pPr>
        <w:ind w:left="2115" w:hanging="400"/>
      </w:pPr>
    </w:lvl>
    <w:lvl w:ilvl="5" w:tplc="0409001B" w:tentative="1">
      <w:start w:val="1"/>
      <w:numFmt w:val="lowerRoman"/>
      <w:lvlText w:val="%6."/>
      <w:lvlJc w:val="right"/>
      <w:pPr>
        <w:ind w:left="2515" w:hanging="400"/>
      </w:pPr>
    </w:lvl>
    <w:lvl w:ilvl="6" w:tplc="0409000F" w:tentative="1">
      <w:start w:val="1"/>
      <w:numFmt w:val="decimal"/>
      <w:lvlText w:val="%7."/>
      <w:lvlJc w:val="left"/>
      <w:pPr>
        <w:ind w:left="2915" w:hanging="400"/>
      </w:pPr>
    </w:lvl>
    <w:lvl w:ilvl="7" w:tplc="04090019" w:tentative="1">
      <w:start w:val="1"/>
      <w:numFmt w:val="upperLetter"/>
      <w:lvlText w:val="%8."/>
      <w:lvlJc w:val="left"/>
      <w:pPr>
        <w:ind w:left="3315" w:hanging="400"/>
      </w:pPr>
    </w:lvl>
    <w:lvl w:ilvl="8" w:tplc="0409001B" w:tentative="1">
      <w:start w:val="1"/>
      <w:numFmt w:val="lowerRoman"/>
      <w:lvlText w:val="%9."/>
      <w:lvlJc w:val="right"/>
      <w:pPr>
        <w:ind w:left="3715" w:hanging="400"/>
      </w:pPr>
    </w:lvl>
  </w:abstractNum>
  <w:abstractNum w:abstractNumId="5" w15:restartNumberingAfterBreak="0">
    <w:nsid w:val="7883199B"/>
    <w:multiLevelType w:val="hybridMultilevel"/>
    <w:tmpl w:val="4626A148"/>
    <w:lvl w:ilvl="0" w:tplc="3250B1A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F7"/>
    <w:rsid w:val="0005698D"/>
    <w:rsid w:val="000C00BD"/>
    <w:rsid w:val="00177830"/>
    <w:rsid w:val="001E1B38"/>
    <w:rsid w:val="003045EF"/>
    <w:rsid w:val="0038472A"/>
    <w:rsid w:val="00535752"/>
    <w:rsid w:val="00690440"/>
    <w:rsid w:val="007715FA"/>
    <w:rsid w:val="008031BC"/>
    <w:rsid w:val="0085575D"/>
    <w:rsid w:val="008C3902"/>
    <w:rsid w:val="00907EBF"/>
    <w:rsid w:val="00934224"/>
    <w:rsid w:val="009C26DA"/>
    <w:rsid w:val="00E45876"/>
    <w:rsid w:val="00EF44F7"/>
    <w:rsid w:val="00F902F6"/>
    <w:rsid w:val="00FC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CA50B"/>
  <w15:docId w15:val="{54E17709-ACF9-4E3E-B413-0635D79D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lang w:val="en-US" w:eastAsia="ko-KR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0"/>
      <w:ind w:left="115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Char">
    <w:name w:val="날짜 Char"/>
    <w:basedOn w:val="a0"/>
    <w:link w:val="a3"/>
    <w:uiPriority w:val="99"/>
    <w:rPr>
      <w:rFonts w:asciiTheme="majorHAnsi" w:hAnsiTheme="majorHAnsi" w:cstheme="majorHAnsi"/>
      <w:color w:val="000000" w:themeColor="text1"/>
      <w:sz w:val="36"/>
      <w:szCs w:val="42"/>
    </w:rPr>
  </w:style>
  <w:style w:type="paragraph" w:styleId="a4">
    <w:name w:val="footer"/>
    <w:basedOn w:val="a"/>
    <w:link w:val="Char0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Char0">
    <w:name w:val="바닥글 Char"/>
    <w:basedOn w:val="a0"/>
    <w:link w:val="a4"/>
    <w:uiPriority w:val="99"/>
    <w:rPr>
      <w:color w:val="EF4623" w:themeColor="accent1"/>
    </w:rPr>
  </w:style>
  <w:style w:type="paragraph" w:customStyle="1" w:styleId="a5">
    <w:name w:val="양식 제목"/>
    <w:basedOn w:val="a"/>
    <w:qFormat/>
    <w:pPr>
      <w:spacing w:before="320" w:after="0" w:line="240" w:lineRule="auto"/>
    </w:pPr>
    <w:rPr>
      <w:b/>
      <w:szCs w:val="26"/>
    </w:rPr>
  </w:style>
  <w:style w:type="paragraph" w:customStyle="1" w:styleId="a6">
    <w:name w:val="그래픽"/>
    <w:basedOn w:val="a"/>
    <w:uiPriority w:val="99"/>
    <w:pPr>
      <w:spacing w:after="80" w:line="240" w:lineRule="auto"/>
      <w:jc w:val="center"/>
    </w:pPr>
  </w:style>
  <w:style w:type="paragraph" w:styleId="a7">
    <w:name w:val="header"/>
    <w:basedOn w:val="a"/>
    <w:link w:val="Char1"/>
    <w:uiPriority w:val="99"/>
    <w:qFormat/>
    <w:pPr>
      <w:spacing w:after="380" w:line="240" w:lineRule="auto"/>
    </w:pPr>
  </w:style>
  <w:style w:type="character" w:customStyle="1" w:styleId="Char1">
    <w:name w:val="머리글 Char"/>
    <w:basedOn w:val="a0"/>
    <w:link w:val="a7"/>
    <w:uiPriority w:val="99"/>
    <w:rPr>
      <w:color w:val="404040" w:themeColor="text1" w:themeTint="BF"/>
      <w:sz w:val="20"/>
      <w:szCs w:val="20"/>
    </w:rPr>
  </w:style>
  <w:style w:type="table" w:customStyle="1" w:styleId="a8">
    <w:name w:val="표 눈금"/>
    <w:basedOn w:val="a1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a9">
    <w:name w:val="조직"/>
    <w:basedOn w:val="a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aa">
    <w:name w:val="페이지"/>
    <w:basedOn w:val="a"/>
    <w:next w:val="a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ab">
    <w:name w:val="page number"/>
    <w:basedOn w:val="a0"/>
    <w:uiPriority w:val="99"/>
    <w:unhideWhenUsed/>
    <w:rPr>
      <w:b w:val="0"/>
      <w:color w:val="000000" w:themeColor="text1"/>
      <w:sz w:val="44"/>
    </w:rPr>
  </w:style>
  <w:style w:type="paragraph" w:styleId="ac">
    <w:name w:val="Title"/>
    <w:basedOn w:val="a"/>
    <w:next w:val="a"/>
    <w:link w:val="Char2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Char2">
    <w:name w:val="제목 Char"/>
    <w:basedOn w:val="a0"/>
    <w:link w:val="ac"/>
    <w:uiPriority w:val="2"/>
    <w:rPr>
      <w:b/>
      <w:color w:val="EF4623" w:themeColor="accent1"/>
      <w:sz w:val="44"/>
      <w:szCs w:val="42"/>
    </w:rPr>
  </w:style>
  <w:style w:type="character" w:customStyle="1" w:styleId="ad">
    <w:name w:val="개체 틀 텍스트"/>
    <w:basedOn w:val="a0"/>
    <w:uiPriority w:val="99"/>
    <w:semiHidden/>
    <w:rPr>
      <w:color w:val="808080"/>
    </w:rPr>
  </w:style>
  <w:style w:type="paragraph" w:styleId="ae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e"/>
    <w:uiPriority w:val="99"/>
    <w:semiHidden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Pr>
      <w:b/>
      <w:bCs/>
    </w:rPr>
  </w:style>
  <w:style w:type="paragraph" w:customStyle="1" w:styleId="af0">
    <w:name w:val="양식 텍스트"/>
    <w:basedOn w:val="a"/>
    <w:link w:val="Char4"/>
    <w:qFormat/>
    <w:pPr>
      <w:spacing w:after="0" w:line="264" w:lineRule="auto"/>
    </w:pPr>
    <w:rPr>
      <w:color w:val="EF4623" w:themeColor="accent1"/>
      <w:sz w:val="18"/>
    </w:rPr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customStyle="1" w:styleId="af1">
    <w:name w:val="표 텍스트"/>
    <w:basedOn w:val="a"/>
    <w:qFormat/>
    <w:pPr>
      <w:spacing w:before="120" w:after="120"/>
      <w:ind w:left="115" w:right="115"/>
    </w:pPr>
  </w:style>
  <w:style w:type="character" w:styleId="af2">
    <w:name w:val="Hyperlink"/>
    <w:basedOn w:val="a0"/>
    <w:uiPriority w:val="99"/>
    <w:unhideWhenUsed/>
    <w:rsid w:val="00690440"/>
    <w:rPr>
      <w:color w:val="5F5F5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690440"/>
    <w:rPr>
      <w:color w:val="808080"/>
      <w:shd w:val="clear" w:color="auto" w:fill="E6E6E6"/>
    </w:rPr>
  </w:style>
  <w:style w:type="paragraph" w:customStyle="1" w:styleId="af4">
    <w:name w:val="광고주명"/>
    <w:basedOn w:val="af0"/>
    <w:link w:val="Char5"/>
    <w:qFormat/>
    <w:rsid w:val="00177830"/>
    <w:rPr>
      <w:rFonts w:ascii="-윤고딕340" w:eastAsia="-윤고딕340" w:hAnsi="맑은 고딕"/>
      <w:color w:val="005293"/>
      <w:sz w:val="22"/>
      <w:szCs w:val="22"/>
    </w:rPr>
  </w:style>
  <w:style w:type="paragraph" w:customStyle="1" w:styleId="af5">
    <w:name w:val="광고회사명"/>
    <w:basedOn w:val="af0"/>
    <w:link w:val="Char6"/>
    <w:qFormat/>
    <w:rsid w:val="00177830"/>
    <w:rPr>
      <w:rFonts w:ascii="-윤고딕340" w:eastAsia="-윤고딕340" w:hAnsi="맑은 고딕"/>
      <w:color w:val="005293"/>
      <w:sz w:val="22"/>
      <w:szCs w:val="22"/>
    </w:rPr>
  </w:style>
  <w:style w:type="character" w:customStyle="1" w:styleId="Char4">
    <w:name w:val="양식 텍스트 Char"/>
    <w:basedOn w:val="a0"/>
    <w:link w:val="af0"/>
    <w:rsid w:val="00177830"/>
    <w:rPr>
      <w:color w:val="EF4623" w:themeColor="accent1"/>
      <w:sz w:val="18"/>
    </w:rPr>
  </w:style>
  <w:style w:type="character" w:customStyle="1" w:styleId="Char5">
    <w:name w:val="광고주명 Char"/>
    <w:basedOn w:val="Char4"/>
    <w:link w:val="af4"/>
    <w:rsid w:val="00177830"/>
    <w:rPr>
      <w:rFonts w:ascii="-윤고딕340" w:eastAsia="-윤고딕340" w:hAnsi="맑은 고딕"/>
      <w:color w:val="005293"/>
      <w:sz w:val="22"/>
      <w:szCs w:val="22"/>
    </w:rPr>
  </w:style>
  <w:style w:type="paragraph" w:customStyle="1" w:styleId="10">
    <w:name w:val="스타일1"/>
    <w:basedOn w:val="af0"/>
    <w:link w:val="1Char0"/>
    <w:qFormat/>
    <w:rsid w:val="00177830"/>
    <w:rPr>
      <w:rFonts w:ascii="-윤고딕340" w:eastAsia="-윤고딕340" w:hAnsi="맑은 고딕"/>
      <w:color w:val="005293"/>
      <w:sz w:val="22"/>
      <w:szCs w:val="22"/>
    </w:rPr>
  </w:style>
  <w:style w:type="character" w:customStyle="1" w:styleId="Char6">
    <w:name w:val="광고회사명 Char"/>
    <w:basedOn w:val="Char4"/>
    <w:link w:val="af5"/>
    <w:rsid w:val="00177830"/>
    <w:rPr>
      <w:rFonts w:ascii="-윤고딕340" w:eastAsia="-윤고딕340" w:hAnsi="맑은 고딕"/>
      <w:color w:val="005293"/>
      <w:sz w:val="22"/>
      <w:szCs w:val="22"/>
    </w:rPr>
  </w:style>
  <w:style w:type="paragraph" w:customStyle="1" w:styleId="2">
    <w:name w:val="스타일2"/>
    <w:basedOn w:val="af0"/>
    <w:link w:val="2Char"/>
    <w:qFormat/>
    <w:rsid w:val="00177830"/>
    <w:rPr>
      <w:rFonts w:ascii="-윤고딕340" w:eastAsia="-윤고딕340" w:hAnsi="맑은 고딕"/>
      <w:color w:val="005293"/>
      <w:sz w:val="22"/>
      <w:szCs w:val="22"/>
    </w:rPr>
  </w:style>
  <w:style w:type="character" w:customStyle="1" w:styleId="1Char0">
    <w:name w:val="스타일1 Char"/>
    <w:basedOn w:val="Char4"/>
    <w:link w:val="10"/>
    <w:rsid w:val="00177830"/>
    <w:rPr>
      <w:rFonts w:ascii="-윤고딕340" w:eastAsia="-윤고딕340" w:hAnsi="맑은 고딕"/>
      <w:color w:val="005293"/>
      <w:sz w:val="22"/>
      <w:szCs w:val="22"/>
    </w:rPr>
  </w:style>
  <w:style w:type="paragraph" w:customStyle="1" w:styleId="af6">
    <w:name w:val="담당자 이름"/>
    <w:basedOn w:val="10"/>
    <w:link w:val="Char7"/>
    <w:qFormat/>
    <w:rsid w:val="00177830"/>
  </w:style>
  <w:style w:type="character" w:customStyle="1" w:styleId="2Char">
    <w:name w:val="스타일2 Char"/>
    <w:basedOn w:val="Char4"/>
    <w:link w:val="2"/>
    <w:rsid w:val="00177830"/>
    <w:rPr>
      <w:rFonts w:ascii="-윤고딕340" w:eastAsia="-윤고딕340" w:hAnsi="맑은 고딕"/>
      <w:color w:val="005293"/>
      <w:sz w:val="22"/>
      <w:szCs w:val="22"/>
    </w:rPr>
  </w:style>
  <w:style w:type="paragraph" w:customStyle="1" w:styleId="af7">
    <w:name w:val="휴대폰번호"/>
    <w:basedOn w:val="10"/>
    <w:link w:val="Char8"/>
    <w:qFormat/>
    <w:rsid w:val="00177830"/>
  </w:style>
  <w:style w:type="character" w:customStyle="1" w:styleId="Char7">
    <w:name w:val="담당자 이름 Char"/>
    <w:basedOn w:val="1Char0"/>
    <w:link w:val="af6"/>
    <w:rsid w:val="00177830"/>
    <w:rPr>
      <w:rFonts w:ascii="-윤고딕340" w:eastAsia="-윤고딕340" w:hAnsi="맑은 고딕"/>
      <w:color w:val="005293"/>
      <w:sz w:val="22"/>
      <w:szCs w:val="22"/>
    </w:rPr>
  </w:style>
  <w:style w:type="paragraph" w:customStyle="1" w:styleId="af8">
    <w:name w:val="이메일주소"/>
    <w:basedOn w:val="af7"/>
    <w:link w:val="Char9"/>
    <w:qFormat/>
    <w:rsid w:val="00177830"/>
    <w:rPr>
      <w:rFonts w:eastAsia="Arial"/>
      <w:sz w:val="20"/>
    </w:rPr>
  </w:style>
  <w:style w:type="character" w:customStyle="1" w:styleId="Char8">
    <w:name w:val="휴대폰번호 Char"/>
    <w:basedOn w:val="1Char0"/>
    <w:link w:val="af7"/>
    <w:rsid w:val="00177830"/>
    <w:rPr>
      <w:rFonts w:ascii="-윤고딕340" w:eastAsia="-윤고딕340" w:hAnsi="맑은 고딕"/>
      <w:color w:val="005293"/>
      <w:sz w:val="22"/>
      <w:szCs w:val="22"/>
    </w:rPr>
  </w:style>
  <w:style w:type="paragraph" w:customStyle="1" w:styleId="3">
    <w:name w:val="스타일3"/>
    <w:basedOn w:val="ac"/>
    <w:link w:val="3Char"/>
    <w:qFormat/>
    <w:rsid w:val="00177830"/>
    <w:rPr>
      <w:rFonts w:ascii="맑은 고딕" w:eastAsia="HY헤드라인M" w:hAnsi="맑은 고딕"/>
      <w:color w:val="005293"/>
    </w:rPr>
  </w:style>
  <w:style w:type="character" w:customStyle="1" w:styleId="Char9">
    <w:name w:val="이메일주소 Char"/>
    <w:basedOn w:val="Char8"/>
    <w:link w:val="af8"/>
    <w:rsid w:val="00177830"/>
    <w:rPr>
      <w:rFonts w:ascii="-윤고딕340" w:eastAsia="Arial" w:hAnsi="맑은 고딕"/>
      <w:color w:val="005293"/>
      <w:sz w:val="22"/>
      <w:szCs w:val="22"/>
    </w:rPr>
  </w:style>
  <w:style w:type="paragraph" w:customStyle="1" w:styleId="4">
    <w:name w:val="스타일4"/>
    <w:basedOn w:val="3"/>
    <w:link w:val="4Char"/>
    <w:qFormat/>
    <w:rsid w:val="00177830"/>
    <w:rPr>
      <w:b w:val="0"/>
    </w:rPr>
  </w:style>
  <w:style w:type="character" w:customStyle="1" w:styleId="3Char">
    <w:name w:val="스타일3 Char"/>
    <w:basedOn w:val="Char2"/>
    <w:link w:val="3"/>
    <w:rsid w:val="00177830"/>
    <w:rPr>
      <w:rFonts w:ascii="맑은 고딕" w:eastAsia="HY헤드라인M" w:hAnsi="맑은 고딕"/>
      <w:b/>
      <w:color w:val="005293"/>
      <w:sz w:val="44"/>
      <w:szCs w:val="42"/>
    </w:rPr>
  </w:style>
  <w:style w:type="paragraph" w:styleId="af9">
    <w:name w:val="List Paragraph"/>
    <w:basedOn w:val="a"/>
    <w:uiPriority w:val="34"/>
    <w:qFormat/>
    <w:rsid w:val="00FC46EF"/>
    <w:pPr>
      <w:ind w:leftChars="400" w:left="800"/>
    </w:pPr>
  </w:style>
  <w:style w:type="character" w:customStyle="1" w:styleId="4Char">
    <w:name w:val="스타일4 Char"/>
    <w:basedOn w:val="3Char"/>
    <w:link w:val="4"/>
    <w:rsid w:val="00177830"/>
    <w:rPr>
      <w:rFonts w:ascii="맑은 고딕" w:eastAsia="HY헤드라인M" w:hAnsi="맑은 고딕"/>
      <w:b w:val="0"/>
      <w:color w:val="005293"/>
      <w:sz w:val="44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n\AppData\Roaming\Microsoft\Templates\&#54532;&#47196;&#51229;&#53944;%20&#49345;&#53468;(&#48744;&#44053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6D715AB3CF401198E8C20DE19C8C6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681EF3A-C52E-4CBB-A03A-3507AB92BB9C}"/>
      </w:docPartPr>
      <w:docPartBody>
        <w:p w:rsidR="00146D94" w:rsidRDefault="002B6329">
          <w:pPr>
            <w:pStyle w:val="5E6D715AB3CF401198E8C20DE19C8C62"/>
          </w:pPr>
          <w:r>
            <w:rPr>
              <w:lang w:val="ko-KR"/>
            </w:rPr>
            <w:t>[날짜]</w:t>
          </w:r>
        </w:p>
      </w:docPartBody>
    </w:docPart>
    <w:docPart>
      <w:docPartPr>
        <w:name w:val="875DD764064F47C68B73F6038E713D4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D6C3478-A5CC-4D04-A0A9-3A7AE37A3AC9}"/>
      </w:docPartPr>
      <w:docPartBody>
        <w:p w:rsidR="00146D94" w:rsidRDefault="002B6329">
          <w:pPr>
            <w:pStyle w:val="875DD764064F47C68B73F6038E713D42"/>
          </w:pPr>
          <w:r>
            <w:rPr>
              <w:lang w:val="ko-KR"/>
            </w:rPr>
            <w:t>프로젝트 현황 보고서</w:t>
          </w:r>
        </w:p>
      </w:docPartBody>
    </w:docPart>
    <w:docPart>
      <w:docPartPr>
        <w:name w:val="3E97C5E5D6C948CC9F9CA058B087C20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E9F7C42-95CF-49CC-A51D-02CBD951D9EA}"/>
      </w:docPartPr>
      <w:docPartBody>
        <w:p w:rsidR="00146D94" w:rsidRDefault="002B6329">
          <w:pPr>
            <w:pStyle w:val="3E97C5E5D6C948CC9F9CA058B087C20D"/>
          </w:pPr>
          <w:r>
            <w:rPr>
              <w:lang w:val="ko-KR"/>
            </w:rPr>
            <w:t>[이름]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윤고딕34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29"/>
    <w:rsid w:val="00146D94"/>
    <w:rsid w:val="002B6329"/>
    <w:rsid w:val="00334146"/>
    <w:rsid w:val="0034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6D715AB3CF401198E8C20DE19C8C62">
    <w:name w:val="5E6D715AB3CF401198E8C20DE19C8C62"/>
    <w:pPr>
      <w:widowControl w:val="0"/>
      <w:wordWrap w:val="0"/>
      <w:autoSpaceDE w:val="0"/>
      <w:autoSpaceDN w:val="0"/>
    </w:pPr>
  </w:style>
  <w:style w:type="paragraph" w:customStyle="1" w:styleId="875DD764064F47C68B73F6038E713D42">
    <w:name w:val="875DD764064F47C68B73F6038E713D42"/>
    <w:pPr>
      <w:widowControl w:val="0"/>
      <w:wordWrap w:val="0"/>
      <w:autoSpaceDE w:val="0"/>
      <w:autoSpaceDN w:val="0"/>
    </w:pPr>
  </w:style>
  <w:style w:type="paragraph" w:customStyle="1" w:styleId="B0AD6E2BA2254C898A1D8CBF1E1E3F23">
    <w:name w:val="B0AD6E2BA2254C898A1D8CBF1E1E3F23"/>
    <w:pPr>
      <w:widowControl w:val="0"/>
      <w:wordWrap w:val="0"/>
      <w:autoSpaceDE w:val="0"/>
      <w:autoSpaceDN w:val="0"/>
    </w:pPr>
  </w:style>
  <w:style w:type="paragraph" w:customStyle="1" w:styleId="47AD18C4382D44C4836A59EA61CBF76D">
    <w:name w:val="47AD18C4382D44C4836A59EA61CBF76D"/>
    <w:pPr>
      <w:widowControl w:val="0"/>
      <w:wordWrap w:val="0"/>
      <w:autoSpaceDE w:val="0"/>
      <w:autoSpaceDN w:val="0"/>
    </w:pPr>
  </w:style>
  <w:style w:type="paragraph" w:customStyle="1" w:styleId="FCC0ED8CE9BE4FCEA36ECFBA6599900B">
    <w:name w:val="FCC0ED8CE9BE4FCEA36ECFBA6599900B"/>
    <w:pPr>
      <w:widowControl w:val="0"/>
      <w:wordWrap w:val="0"/>
      <w:autoSpaceDE w:val="0"/>
      <w:autoSpaceDN w:val="0"/>
    </w:pPr>
  </w:style>
  <w:style w:type="paragraph" w:customStyle="1" w:styleId="CB0A9CA2DC964D84B0DFD1AFB46E9D84">
    <w:name w:val="CB0A9CA2DC964D84B0DFD1AFB46E9D84"/>
    <w:pPr>
      <w:widowControl w:val="0"/>
      <w:wordWrap w:val="0"/>
      <w:autoSpaceDE w:val="0"/>
      <w:autoSpaceDN w:val="0"/>
    </w:pPr>
  </w:style>
  <w:style w:type="paragraph" w:customStyle="1" w:styleId="3E97C5E5D6C948CC9F9CA058B087C20D">
    <w:name w:val="3E97C5E5D6C948CC9F9CA058B087C20D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2018-03-21T00:00:00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BE7476-2432-41B6-9B84-521839679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D972C-B7D8-4F2D-8177-22D5E039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프로젝트 상태(빨강)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협찬/광고 의뢰서</vt:lpstr>
      <vt:lpstr>프로젝트 현황 보고서</vt:lpstr>
      <vt:lpstr>프로젝트 요약</vt:lpstr>
      <vt:lpstr>현황 요약</vt:lpstr>
      <vt:lpstr>예산 개요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협찬/광고 의뢰서</dc:title>
  <dc:creator>Shin</dc:creator>
  <cp:keywords/>
  <cp:lastModifiedBy>신용문</cp:lastModifiedBy>
  <cp:revision>3</cp:revision>
  <cp:lastPrinted>2018-03-12T01:46:00Z</cp:lastPrinted>
  <dcterms:created xsi:type="dcterms:W3CDTF">2018-03-21T00:50:00Z</dcterms:created>
  <dcterms:modified xsi:type="dcterms:W3CDTF">2018-07-17T01:53:00Z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TC027909689991</vt:lpwstr>
  </property>
</Properties>
</file>